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6DF0D" w14:textId="37F45EA7" w:rsidR="009F24AA" w:rsidRPr="008677E6" w:rsidRDefault="008677E6" w:rsidP="008677E6">
      <w:pPr>
        <w:pStyle w:val="Overskrift2"/>
        <w:rPr>
          <w:sz w:val="44"/>
          <w:szCs w:val="44"/>
        </w:rPr>
      </w:pPr>
      <w:r w:rsidRPr="008677E6">
        <w:rPr>
          <w:sz w:val="44"/>
          <w:szCs w:val="44"/>
        </w:rPr>
        <w:t>Ansøgning</w:t>
      </w:r>
      <w:r w:rsidRPr="008677E6">
        <w:rPr>
          <w:sz w:val="44"/>
          <w:szCs w:val="44"/>
        </w:rPr>
        <w:t xml:space="preserve"> - </w:t>
      </w:r>
      <w:r w:rsidRPr="008677E6">
        <w:rPr>
          <w:sz w:val="44"/>
          <w:szCs w:val="44"/>
        </w:rPr>
        <w:t>Restauratørstiftelsens legater</w:t>
      </w:r>
    </w:p>
    <w:p w14:paraId="3C7C9D62" w14:textId="7A43CF97" w:rsidR="00756956" w:rsidRDefault="008677E6" w:rsidP="008677E6">
      <w:pPr>
        <w:spacing w:before="240" w:after="100" w:afterAutospacing="1"/>
        <w:jc w:val="both"/>
        <w:rPr>
          <w:sz w:val="22"/>
          <w:lang w:val="da-DK"/>
        </w:rPr>
      </w:pPr>
      <w:proofErr w:type="spellStart"/>
      <w:r w:rsidRPr="008677E6">
        <w:rPr>
          <w:sz w:val="22"/>
          <w:lang w:val="de-DE"/>
        </w:rPr>
        <w:t>Legaterne</w:t>
      </w:r>
      <w:proofErr w:type="spellEnd"/>
      <w:r w:rsidRPr="008677E6">
        <w:rPr>
          <w:sz w:val="22"/>
          <w:lang w:val="de-DE"/>
        </w:rPr>
        <w:t xml:space="preserve"> </w:t>
      </w:r>
      <w:proofErr w:type="spellStart"/>
      <w:r w:rsidRPr="008677E6">
        <w:rPr>
          <w:sz w:val="22"/>
          <w:lang w:val="de-DE"/>
        </w:rPr>
        <w:t>kan</w:t>
      </w:r>
      <w:proofErr w:type="spellEnd"/>
      <w:r w:rsidRPr="008677E6">
        <w:rPr>
          <w:sz w:val="22"/>
          <w:lang w:val="de-DE"/>
        </w:rPr>
        <w:t xml:space="preserve"> </w:t>
      </w:r>
      <w:proofErr w:type="spellStart"/>
      <w:r w:rsidRPr="008677E6">
        <w:rPr>
          <w:sz w:val="22"/>
          <w:lang w:val="de-DE"/>
        </w:rPr>
        <w:t>søges</w:t>
      </w:r>
      <w:proofErr w:type="spellEnd"/>
      <w:r w:rsidRPr="008677E6">
        <w:rPr>
          <w:sz w:val="22"/>
          <w:lang w:val="de-DE"/>
        </w:rPr>
        <w:t xml:space="preserve"> </w:t>
      </w:r>
      <w:proofErr w:type="spellStart"/>
      <w:r w:rsidRPr="008677E6">
        <w:rPr>
          <w:sz w:val="22"/>
          <w:lang w:val="de-DE"/>
        </w:rPr>
        <w:t>af</w:t>
      </w:r>
      <w:proofErr w:type="spellEnd"/>
      <w:r w:rsidRPr="008677E6">
        <w:rPr>
          <w:sz w:val="22"/>
          <w:lang w:val="de-DE"/>
        </w:rPr>
        <w:t xml:space="preserve"> </w:t>
      </w:r>
      <w:proofErr w:type="spellStart"/>
      <w:r w:rsidRPr="008677E6">
        <w:rPr>
          <w:sz w:val="22"/>
          <w:lang w:val="de-DE"/>
        </w:rPr>
        <w:t>elever</w:t>
      </w:r>
      <w:proofErr w:type="spellEnd"/>
      <w:r w:rsidRPr="008677E6">
        <w:rPr>
          <w:sz w:val="22"/>
          <w:lang w:val="de-DE"/>
        </w:rPr>
        <w:t xml:space="preserve">, der har </w:t>
      </w:r>
      <w:proofErr w:type="spellStart"/>
      <w:r w:rsidRPr="008677E6">
        <w:rPr>
          <w:sz w:val="22"/>
          <w:lang w:val="de-DE"/>
        </w:rPr>
        <w:t>påbegyndt</w:t>
      </w:r>
      <w:proofErr w:type="spellEnd"/>
      <w:r w:rsidRPr="008677E6">
        <w:rPr>
          <w:sz w:val="22"/>
          <w:lang w:val="de-DE"/>
        </w:rPr>
        <w:t xml:space="preserve"> 1. </w:t>
      </w:r>
      <w:proofErr w:type="spellStart"/>
      <w:r w:rsidRPr="008677E6">
        <w:rPr>
          <w:sz w:val="22"/>
          <w:lang w:val="de-DE"/>
        </w:rPr>
        <w:t>Skoleperiode</w:t>
      </w:r>
      <w:proofErr w:type="spellEnd"/>
      <w:r w:rsidRPr="008677E6">
        <w:rPr>
          <w:sz w:val="22"/>
          <w:lang w:val="de-DE"/>
        </w:rPr>
        <w:t xml:space="preserve"> i </w:t>
      </w:r>
      <w:proofErr w:type="spellStart"/>
      <w:r w:rsidRPr="008677E6">
        <w:rPr>
          <w:sz w:val="22"/>
          <w:lang w:val="de-DE"/>
        </w:rPr>
        <w:t>hovedforløbet</w:t>
      </w:r>
      <w:proofErr w:type="spellEnd"/>
      <w:r w:rsidRPr="008677E6">
        <w:rPr>
          <w:sz w:val="22"/>
          <w:lang w:val="de-DE"/>
        </w:rPr>
        <w:t xml:space="preserve"> </w:t>
      </w:r>
      <w:proofErr w:type="spellStart"/>
      <w:r w:rsidRPr="008677E6">
        <w:rPr>
          <w:sz w:val="22"/>
          <w:lang w:val="de-DE"/>
        </w:rPr>
        <w:t>på</w:t>
      </w:r>
      <w:proofErr w:type="spellEnd"/>
      <w:r w:rsidRPr="008677E6">
        <w:rPr>
          <w:sz w:val="22"/>
          <w:lang w:val="de-DE"/>
        </w:rPr>
        <w:t xml:space="preserve"> Hotel- </w:t>
      </w:r>
      <w:proofErr w:type="spellStart"/>
      <w:r w:rsidRPr="008677E6">
        <w:rPr>
          <w:sz w:val="22"/>
          <w:lang w:val="de-DE"/>
        </w:rPr>
        <w:t>og</w:t>
      </w:r>
      <w:proofErr w:type="spellEnd"/>
      <w:r w:rsidRPr="008677E6">
        <w:rPr>
          <w:sz w:val="22"/>
          <w:lang w:val="de-DE"/>
        </w:rPr>
        <w:t xml:space="preserve"> </w:t>
      </w:r>
      <w:proofErr w:type="spellStart"/>
      <w:r w:rsidRPr="008677E6">
        <w:rPr>
          <w:sz w:val="22"/>
          <w:lang w:val="de-DE"/>
        </w:rPr>
        <w:t>Restaurantskolen</w:t>
      </w:r>
      <w:proofErr w:type="spellEnd"/>
      <w:r w:rsidRPr="008677E6">
        <w:rPr>
          <w:sz w:val="22"/>
          <w:lang w:val="de-DE"/>
        </w:rPr>
        <w:t xml:space="preserve"> i </w:t>
      </w:r>
      <w:proofErr w:type="spellStart"/>
      <w:r w:rsidRPr="008677E6">
        <w:rPr>
          <w:sz w:val="22"/>
          <w:lang w:val="de-DE"/>
        </w:rPr>
        <w:t>København</w:t>
      </w:r>
      <w:proofErr w:type="spellEnd"/>
      <w:r w:rsidRPr="008677E6">
        <w:rPr>
          <w:sz w:val="22"/>
          <w:lang w:val="de-DE"/>
        </w:rPr>
        <w:t xml:space="preserve">. </w:t>
      </w:r>
      <w:proofErr w:type="spellStart"/>
      <w:r w:rsidRPr="008677E6">
        <w:rPr>
          <w:sz w:val="22"/>
          <w:lang w:val="de-DE"/>
        </w:rPr>
        <w:t>Legaterne</w:t>
      </w:r>
      <w:proofErr w:type="spellEnd"/>
      <w:r w:rsidRPr="008677E6">
        <w:rPr>
          <w:sz w:val="22"/>
          <w:lang w:val="de-DE"/>
        </w:rPr>
        <w:t xml:space="preserve"> </w:t>
      </w:r>
      <w:proofErr w:type="spellStart"/>
      <w:r w:rsidRPr="008677E6">
        <w:rPr>
          <w:sz w:val="22"/>
          <w:lang w:val="de-DE"/>
        </w:rPr>
        <w:t>kan</w:t>
      </w:r>
      <w:proofErr w:type="spellEnd"/>
      <w:r w:rsidRPr="008677E6">
        <w:rPr>
          <w:sz w:val="22"/>
          <w:lang w:val="de-DE"/>
        </w:rPr>
        <w:t xml:space="preserve"> </w:t>
      </w:r>
      <w:proofErr w:type="spellStart"/>
      <w:r w:rsidRPr="008677E6">
        <w:rPr>
          <w:sz w:val="22"/>
          <w:lang w:val="de-DE"/>
        </w:rPr>
        <w:t>søges</w:t>
      </w:r>
      <w:proofErr w:type="spellEnd"/>
      <w:r w:rsidRPr="008677E6">
        <w:rPr>
          <w:sz w:val="22"/>
          <w:lang w:val="de-DE"/>
        </w:rPr>
        <w:t xml:space="preserve"> </w:t>
      </w:r>
      <w:proofErr w:type="spellStart"/>
      <w:r w:rsidRPr="008677E6">
        <w:rPr>
          <w:sz w:val="22"/>
          <w:lang w:val="de-DE"/>
        </w:rPr>
        <w:t>flere</w:t>
      </w:r>
      <w:proofErr w:type="spellEnd"/>
      <w:r w:rsidRPr="008677E6">
        <w:rPr>
          <w:sz w:val="22"/>
          <w:lang w:val="de-DE"/>
        </w:rPr>
        <w:t xml:space="preserve"> </w:t>
      </w:r>
      <w:proofErr w:type="spellStart"/>
      <w:r w:rsidRPr="008677E6">
        <w:rPr>
          <w:sz w:val="22"/>
          <w:lang w:val="de-DE"/>
        </w:rPr>
        <w:t>gange</w:t>
      </w:r>
      <w:proofErr w:type="spellEnd"/>
      <w:r w:rsidRPr="008677E6">
        <w:rPr>
          <w:sz w:val="22"/>
          <w:lang w:val="de-DE"/>
        </w:rPr>
        <w:t>.</w:t>
      </w:r>
      <w:r w:rsidR="009F24AA" w:rsidRPr="008677E6">
        <w:rPr>
          <w:sz w:val="22"/>
          <w:lang w:val="da-DK"/>
        </w:rPr>
        <w:t xml:space="preserve"> </w:t>
      </w:r>
    </w:p>
    <w:p w14:paraId="167FD7A8" w14:textId="77C897F4" w:rsidR="008677E6" w:rsidRDefault="008677E6" w:rsidP="008677E6">
      <w:pPr>
        <w:spacing w:before="240" w:after="100" w:afterAutospacing="1"/>
        <w:jc w:val="both"/>
        <w:rPr>
          <w:sz w:val="22"/>
          <w:lang w:val="da-DK"/>
        </w:rPr>
      </w:pPr>
      <w:r w:rsidRPr="008677E6">
        <w:rPr>
          <w:sz w:val="22"/>
          <w:lang w:val="da-DK"/>
        </w:rPr>
        <w:t>Alle spørgsmål i skemaet bedes besvaret.</w:t>
      </w:r>
      <w:r w:rsidR="00B85709">
        <w:rPr>
          <w:sz w:val="22"/>
          <w:lang w:val="da-DK"/>
        </w:rPr>
        <w:t xml:space="preserve"> Udfyld venligst i højre side af skemaet.</w:t>
      </w:r>
    </w:p>
    <w:p w14:paraId="657A6087" w14:textId="0F0F0920" w:rsidR="00972962" w:rsidRPr="009834FE" w:rsidRDefault="00972962" w:rsidP="009834FE">
      <w:pPr>
        <w:spacing w:before="240" w:after="100" w:afterAutospacing="1" w:line="240" w:lineRule="auto"/>
        <w:jc w:val="both"/>
        <w:rPr>
          <w:rFonts w:asciiTheme="majorHAnsi" w:hAnsiTheme="majorHAnsi"/>
          <w:b/>
          <w:bCs/>
          <w:sz w:val="24"/>
          <w:szCs w:val="24"/>
          <w:lang w:val="da-DK"/>
        </w:rPr>
      </w:pPr>
      <w:r w:rsidRPr="009834FE">
        <w:rPr>
          <w:rFonts w:asciiTheme="majorHAnsi" w:hAnsiTheme="majorHAnsi"/>
          <w:b/>
          <w:bCs/>
          <w:sz w:val="24"/>
          <w:szCs w:val="24"/>
          <w:lang w:val="da-DK"/>
        </w:rPr>
        <w:t xml:space="preserve">Information og </w:t>
      </w:r>
      <w:proofErr w:type="spellStart"/>
      <w:r w:rsidRPr="009834FE">
        <w:rPr>
          <w:rFonts w:asciiTheme="majorHAnsi" w:hAnsiTheme="majorHAnsi"/>
          <w:b/>
          <w:bCs/>
          <w:sz w:val="24"/>
          <w:szCs w:val="24"/>
          <w:lang w:val="da-DK"/>
        </w:rPr>
        <w:t>kontaktoplysninger</w:t>
      </w:r>
      <w:proofErr w:type="spellEnd"/>
    </w:p>
    <w:tbl>
      <w:tblPr>
        <w:tblStyle w:val="Tabel-Gitter"/>
        <w:tblW w:w="10052" w:type="dxa"/>
        <w:tblLook w:val="04A0" w:firstRow="1" w:lastRow="0" w:firstColumn="1" w:lastColumn="0" w:noHBand="0" w:noVBand="1"/>
      </w:tblPr>
      <w:tblGrid>
        <w:gridCol w:w="4106"/>
        <w:gridCol w:w="5946"/>
      </w:tblGrid>
      <w:tr w:rsidR="00B85709" w14:paraId="6E287708" w14:textId="77777777" w:rsidTr="005B35FD">
        <w:trPr>
          <w:trHeight w:val="598"/>
        </w:trPr>
        <w:tc>
          <w:tcPr>
            <w:tcW w:w="4106" w:type="dxa"/>
          </w:tcPr>
          <w:p w14:paraId="38B1CB7F" w14:textId="49DAB124" w:rsidR="00B85709" w:rsidRDefault="00B85709" w:rsidP="008677E6">
            <w:pPr>
              <w:spacing w:before="240" w:after="100" w:afterAutospacing="1"/>
              <w:jc w:val="both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Ansøgers fulde navn:</w:t>
            </w:r>
          </w:p>
        </w:tc>
        <w:tc>
          <w:tcPr>
            <w:tcW w:w="5946" w:type="dxa"/>
          </w:tcPr>
          <w:p w14:paraId="17D8AB18" w14:textId="77777777" w:rsidR="00B85709" w:rsidRDefault="00B85709" w:rsidP="008677E6">
            <w:pPr>
              <w:spacing w:before="240" w:after="100" w:afterAutospacing="1"/>
              <w:jc w:val="both"/>
              <w:rPr>
                <w:sz w:val="22"/>
                <w:lang w:val="da-DK"/>
              </w:rPr>
            </w:pPr>
          </w:p>
        </w:tc>
      </w:tr>
      <w:tr w:rsidR="00B85709" w14:paraId="4C05E39D" w14:textId="77777777" w:rsidTr="005B35FD">
        <w:trPr>
          <w:trHeight w:val="582"/>
        </w:trPr>
        <w:tc>
          <w:tcPr>
            <w:tcW w:w="4106" w:type="dxa"/>
          </w:tcPr>
          <w:p w14:paraId="216B5A68" w14:textId="3741AE8B" w:rsidR="00B85709" w:rsidRDefault="00B85709" w:rsidP="008677E6">
            <w:pPr>
              <w:spacing w:before="240" w:after="100" w:afterAutospacing="1"/>
              <w:jc w:val="both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CPR-nummer:</w:t>
            </w:r>
          </w:p>
        </w:tc>
        <w:tc>
          <w:tcPr>
            <w:tcW w:w="5946" w:type="dxa"/>
          </w:tcPr>
          <w:p w14:paraId="2E77FBDC" w14:textId="77777777" w:rsidR="00B85709" w:rsidRDefault="00B85709" w:rsidP="008677E6">
            <w:pPr>
              <w:spacing w:before="240" w:after="100" w:afterAutospacing="1"/>
              <w:jc w:val="both"/>
              <w:rPr>
                <w:sz w:val="22"/>
                <w:lang w:val="da-DK"/>
              </w:rPr>
            </w:pPr>
          </w:p>
        </w:tc>
      </w:tr>
      <w:tr w:rsidR="00B85709" w14:paraId="44A6B888" w14:textId="77777777" w:rsidTr="005B35FD">
        <w:trPr>
          <w:trHeight w:val="598"/>
        </w:trPr>
        <w:tc>
          <w:tcPr>
            <w:tcW w:w="4106" w:type="dxa"/>
          </w:tcPr>
          <w:p w14:paraId="18F9DCD2" w14:textId="50DAF23E" w:rsidR="00B85709" w:rsidRDefault="00B85709" w:rsidP="008677E6">
            <w:pPr>
              <w:spacing w:before="240" w:after="100" w:afterAutospacing="1"/>
              <w:jc w:val="both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Gift/ugift:</w:t>
            </w:r>
          </w:p>
        </w:tc>
        <w:tc>
          <w:tcPr>
            <w:tcW w:w="5946" w:type="dxa"/>
          </w:tcPr>
          <w:p w14:paraId="44993583" w14:textId="77777777" w:rsidR="00B85709" w:rsidRDefault="00B85709" w:rsidP="008677E6">
            <w:pPr>
              <w:spacing w:before="240" w:after="100" w:afterAutospacing="1"/>
              <w:jc w:val="both"/>
              <w:rPr>
                <w:sz w:val="22"/>
                <w:lang w:val="da-DK"/>
              </w:rPr>
            </w:pPr>
          </w:p>
        </w:tc>
      </w:tr>
      <w:tr w:rsidR="00B85709" w14:paraId="3BCE8F35" w14:textId="77777777" w:rsidTr="005B35FD">
        <w:trPr>
          <w:trHeight w:val="582"/>
        </w:trPr>
        <w:tc>
          <w:tcPr>
            <w:tcW w:w="4106" w:type="dxa"/>
          </w:tcPr>
          <w:p w14:paraId="4B02205B" w14:textId="4C2209B3" w:rsidR="00B85709" w:rsidRDefault="00B85709" w:rsidP="008677E6">
            <w:pPr>
              <w:spacing w:before="240" w:after="100" w:afterAutospacing="1"/>
              <w:jc w:val="both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Stilling:</w:t>
            </w:r>
          </w:p>
        </w:tc>
        <w:tc>
          <w:tcPr>
            <w:tcW w:w="5946" w:type="dxa"/>
          </w:tcPr>
          <w:p w14:paraId="2BA032EE" w14:textId="77777777" w:rsidR="00B85709" w:rsidRDefault="00B85709" w:rsidP="008677E6">
            <w:pPr>
              <w:spacing w:before="240" w:after="100" w:afterAutospacing="1"/>
              <w:jc w:val="both"/>
              <w:rPr>
                <w:sz w:val="22"/>
                <w:lang w:val="da-DK"/>
              </w:rPr>
            </w:pPr>
          </w:p>
        </w:tc>
      </w:tr>
      <w:tr w:rsidR="00B85709" w14:paraId="6623C71B" w14:textId="77777777" w:rsidTr="005B35FD">
        <w:trPr>
          <w:trHeight w:val="598"/>
        </w:trPr>
        <w:tc>
          <w:tcPr>
            <w:tcW w:w="4106" w:type="dxa"/>
          </w:tcPr>
          <w:p w14:paraId="7E58A750" w14:textId="740F681A" w:rsidR="00B85709" w:rsidRDefault="00B85709" w:rsidP="008677E6">
            <w:pPr>
              <w:spacing w:before="240" w:after="100" w:afterAutospacing="1"/>
              <w:jc w:val="both"/>
              <w:rPr>
                <w:sz w:val="22"/>
                <w:lang w:val="da-DK"/>
              </w:rPr>
            </w:pPr>
            <w:r w:rsidRPr="00B85709">
              <w:rPr>
                <w:sz w:val="22"/>
                <w:lang w:val="da-DK"/>
              </w:rPr>
              <w:t>Fuldstændige postadresse</w:t>
            </w:r>
            <w:r>
              <w:rPr>
                <w:sz w:val="22"/>
                <w:lang w:val="da-DK"/>
              </w:rPr>
              <w:t>:</w:t>
            </w:r>
          </w:p>
        </w:tc>
        <w:tc>
          <w:tcPr>
            <w:tcW w:w="5946" w:type="dxa"/>
          </w:tcPr>
          <w:p w14:paraId="2A1797B5" w14:textId="77777777" w:rsidR="00B85709" w:rsidRDefault="00B85709" w:rsidP="008677E6">
            <w:pPr>
              <w:spacing w:before="240" w:after="100" w:afterAutospacing="1"/>
              <w:jc w:val="both"/>
              <w:rPr>
                <w:sz w:val="22"/>
                <w:lang w:val="da-DK"/>
              </w:rPr>
            </w:pPr>
          </w:p>
        </w:tc>
      </w:tr>
      <w:tr w:rsidR="00B85709" w14:paraId="5A96BE12" w14:textId="77777777" w:rsidTr="005B35FD">
        <w:trPr>
          <w:trHeight w:val="582"/>
        </w:trPr>
        <w:tc>
          <w:tcPr>
            <w:tcW w:w="4106" w:type="dxa"/>
          </w:tcPr>
          <w:p w14:paraId="059A342C" w14:textId="64AB54D2" w:rsidR="00B85709" w:rsidRDefault="00B85709" w:rsidP="00B85709">
            <w:pPr>
              <w:spacing w:before="240" w:after="100" w:afterAutospacing="1"/>
              <w:rPr>
                <w:sz w:val="22"/>
                <w:lang w:val="da-DK"/>
              </w:rPr>
            </w:pPr>
            <w:r w:rsidRPr="00B85709">
              <w:rPr>
                <w:sz w:val="22"/>
                <w:lang w:val="da-DK"/>
              </w:rPr>
              <w:t>Telefonnummer:</w:t>
            </w:r>
            <w:r w:rsidRPr="00B85709">
              <w:rPr>
                <w:sz w:val="22"/>
                <w:lang w:val="da-DK"/>
              </w:rPr>
              <w:tab/>
            </w:r>
          </w:p>
        </w:tc>
        <w:tc>
          <w:tcPr>
            <w:tcW w:w="5946" w:type="dxa"/>
          </w:tcPr>
          <w:p w14:paraId="07D03BE7" w14:textId="77777777" w:rsidR="00B85709" w:rsidRDefault="00B85709" w:rsidP="008677E6">
            <w:pPr>
              <w:spacing w:before="240" w:after="100" w:afterAutospacing="1"/>
              <w:jc w:val="both"/>
              <w:rPr>
                <w:sz w:val="22"/>
                <w:lang w:val="da-DK"/>
              </w:rPr>
            </w:pPr>
          </w:p>
        </w:tc>
      </w:tr>
      <w:tr w:rsidR="00B85709" w14:paraId="4A6F2F49" w14:textId="77777777" w:rsidTr="005B35FD">
        <w:trPr>
          <w:trHeight w:val="598"/>
        </w:trPr>
        <w:tc>
          <w:tcPr>
            <w:tcW w:w="4106" w:type="dxa"/>
          </w:tcPr>
          <w:p w14:paraId="6406985F" w14:textId="2B5CF27A" w:rsidR="00B85709" w:rsidRDefault="00B85709" w:rsidP="00B85709">
            <w:pPr>
              <w:spacing w:before="240" w:after="100" w:afterAutospacing="1"/>
              <w:jc w:val="both"/>
              <w:rPr>
                <w:sz w:val="22"/>
                <w:lang w:val="da-DK"/>
              </w:rPr>
            </w:pPr>
            <w:r w:rsidRPr="00B85709">
              <w:rPr>
                <w:sz w:val="22"/>
                <w:lang w:val="da-DK"/>
              </w:rPr>
              <w:t>E-mail:</w:t>
            </w:r>
          </w:p>
        </w:tc>
        <w:tc>
          <w:tcPr>
            <w:tcW w:w="5946" w:type="dxa"/>
          </w:tcPr>
          <w:p w14:paraId="6C105A90" w14:textId="77777777" w:rsidR="00B85709" w:rsidRDefault="00B85709" w:rsidP="008677E6">
            <w:pPr>
              <w:spacing w:before="240" w:after="100" w:afterAutospacing="1"/>
              <w:jc w:val="both"/>
              <w:rPr>
                <w:sz w:val="22"/>
                <w:lang w:val="da-DK"/>
              </w:rPr>
            </w:pPr>
          </w:p>
        </w:tc>
      </w:tr>
    </w:tbl>
    <w:p w14:paraId="2736460E" w14:textId="35D9454C" w:rsidR="00E831F0" w:rsidRDefault="00E831F0" w:rsidP="009834FE">
      <w:pPr>
        <w:spacing w:before="240" w:after="100" w:afterAutospacing="1" w:line="240" w:lineRule="auto"/>
        <w:jc w:val="both"/>
        <w:rPr>
          <w:rFonts w:asciiTheme="majorHAnsi" w:hAnsiTheme="majorHAnsi"/>
          <w:b/>
          <w:bCs/>
          <w:sz w:val="24"/>
          <w:szCs w:val="24"/>
          <w:lang w:val="da-DK"/>
        </w:rPr>
      </w:pPr>
      <w:r>
        <w:rPr>
          <w:rFonts w:asciiTheme="majorHAnsi" w:hAnsiTheme="majorHAnsi"/>
          <w:b/>
          <w:bCs/>
          <w:sz w:val="24"/>
          <w:szCs w:val="24"/>
          <w:lang w:val="da-DK"/>
        </w:rPr>
        <w:t>Bankoplysninger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105"/>
        <w:gridCol w:w="5955"/>
      </w:tblGrid>
      <w:tr w:rsidR="00E831F0" w14:paraId="7C3EC7FA" w14:textId="77777777" w:rsidTr="00E831F0">
        <w:tc>
          <w:tcPr>
            <w:tcW w:w="4105" w:type="dxa"/>
          </w:tcPr>
          <w:p w14:paraId="64D3F3BB" w14:textId="7A6C2D78" w:rsidR="00E831F0" w:rsidRDefault="00E831F0" w:rsidP="00E831F0">
            <w:pPr>
              <w:spacing w:before="240" w:after="100" w:afterAutospacing="1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da-DK"/>
              </w:rPr>
            </w:pPr>
            <w:r>
              <w:rPr>
                <w:sz w:val="22"/>
                <w:lang w:val="da-DK"/>
              </w:rPr>
              <w:t>Kontonummer:</w:t>
            </w:r>
          </w:p>
        </w:tc>
        <w:tc>
          <w:tcPr>
            <w:tcW w:w="5955" w:type="dxa"/>
          </w:tcPr>
          <w:p w14:paraId="323A28DF" w14:textId="77777777" w:rsidR="00E831F0" w:rsidRDefault="00E831F0" w:rsidP="009834FE">
            <w:pPr>
              <w:spacing w:before="240" w:after="100" w:afterAutospacing="1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da-DK"/>
              </w:rPr>
            </w:pPr>
          </w:p>
        </w:tc>
      </w:tr>
      <w:tr w:rsidR="00E831F0" w14:paraId="0CC20E8D" w14:textId="77777777" w:rsidTr="00E831F0">
        <w:tc>
          <w:tcPr>
            <w:tcW w:w="4105" w:type="dxa"/>
          </w:tcPr>
          <w:p w14:paraId="0F8AC147" w14:textId="0A9E6A99" w:rsidR="00E831F0" w:rsidRDefault="00E831F0" w:rsidP="009834FE">
            <w:pPr>
              <w:spacing w:before="240" w:after="100" w:afterAutospacing="1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da-DK"/>
              </w:rPr>
            </w:pPr>
            <w:r>
              <w:rPr>
                <w:sz w:val="22"/>
                <w:lang w:val="da-DK"/>
              </w:rPr>
              <w:t>Registreringsnummer:</w:t>
            </w:r>
          </w:p>
        </w:tc>
        <w:tc>
          <w:tcPr>
            <w:tcW w:w="5955" w:type="dxa"/>
          </w:tcPr>
          <w:p w14:paraId="59257338" w14:textId="77777777" w:rsidR="00E831F0" w:rsidRDefault="00E831F0" w:rsidP="009834FE">
            <w:pPr>
              <w:spacing w:before="240" w:after="100" w:afterAutospacing="1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da-DK"/>
              </w:rPr>
            </w:pPr>
          </w:p>
        </w:tc>
      </w:tr>
    </w:tbl>
    <w:p w14:paraId="268B0958" w14:textId="111329C6" w:rsidR="008677E6" w:rsidRPr="009834FE" w:rsidRDefault="00972962" w:rsidP="009834FE">
      <w:pPr>
        <w:spacing w:before="240" w:after="100" w:afterAutospacing="1" w:line="240" w:lineRule="auto"/>
        <w:jc w:val="both"/>
        <w:rPr>
          <w:rFonts w:asciiTheme="majorHAnsi" w:hAnsiTheme="majorHAnsi"/>
          <w:b/>
          <w:bCs/>
          <w:sz w:val="24"/>
          <w:szCs w:val="24"/>
          <w:lang w:val="da-DK"/>
        </w:rPr>
      </w:pPr>
      <w:r w:rsidRPr="009834FE">
        <w:rPr>
          <w:rFonts w:asciiTheme="majorHAnsi" w:hAnsiTheme="majorHAnsi"/>
          <w:b/>
          <w:bCs/>
          <w:sz w:val="24"/>
          <w:szCs w:val="24"/>
          <w:lang w:val="da-DK"/>
        </w:rPr>
        <w:t>Sidst afsluttet skoleuddannelse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9834FE" w14:paraId="230851D8" w14:textId="77777777" w:rsidTr="005B35FD">
        <w:tc>
          <w:tcPr>
            <w:tcW w:w="4106" w:type="dxa"/>
          </w:tcPr>
          <w:p w14:paraId="17CB4130" w14:textId="7BB724D9" w:rsidR="009834FE" w:rsidRPr="009834FE" w:rsidRDefault="009834FE" w:rsidP="008677E6">
            <w:pPr>
              <w:spacing w:before="240" w:after="100" w:afterAutospacing="1"/>
              <w:jc w:val="both"/>
              <w:rPr>
                <w:sz w:val="22"/>
                <w:lang w:val="da-DK"/>
              </w:rPr>
            </w:pPr>
            <w:r w:rsidRPr="009834FE">
              <w:rPr>
                <w:sz w:val="22"/>
                <w:lang w:val="da-DK"/>
              </w:rPr>
              <w:t>Afsluttet med</w:t>
            </w:r>
            <w:r>
              <w:rPr>
                <w:sz w:val="22"/>
                <w:lang w:val="da-DK"/>
              </w:rPr>
              <w:t>:</w:t>
            </w:r>
          </w:p>
        </w:tc>
        <w:tc>
          <w:tcPr>
            <w:tcW w:w="5954" w:type="dxa"/>
          </w:tcPr>
          <w:p w14:paraId="6B9089EE" w14:textId="77777777" w:rsidR="009834FE" w:rsidRDefault="009834FE" w:rsidP="008677E6">
            <w:pPr>
              <w:spacing w:before="240" w:after="100" w:afterAutospacing="1"/>
              <w:jc w:val="both"/>
              <w:rPr>
                <w:b/>
                <w:bCs/>
                <w:sz w:val="22"/>
                <w:lang w:val="da-DK"/>
              </w:rPr>
            </w:pPr>
          </w:p>
        </w:tc>
      </w:tr>
      <w:tr w:rsidR="009834FE" w14:paraId="6B53F31C" w14:textId="77777777" w:rsidTr="005B35FD">
        <w:tc>
          <w:tcPr>
            <w:tcW w:w="4106" w:type="dxa"/>
          </w:tcPr>
          <w:p w14:paraId="113891FB" w14:textId="670BE517" w:rsidR="009834FE" w:rsidRPr="009834FE" w:rsidRDefault="009834FE" w:rsidP="008677E6">
            <w:pPr>
              <w:spacing w:before="240" w:after="100" w:afterAutospacing="1"/>
              <w:jc w:val="both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Klassetrin:</w:t>
            </w:r>
          </w:p>
        </w:tc>
        <w:tc>
          <w:tcPr>
            <w:tcW w:w="5954" w:type="dxa"/>
          </w:tcPr>
          <w:p w14:paraId="4244FABD" w14:textId="77777777" w:rsidR="009834FE" w:rsidRDefault="009834FE" w:rsidP="008677E6">
            <w:pPr>
              <w:spacing w:before="240" w:after="100" w:afterAutospacing="1"/>
              <w:jc w:val="both"/>
              <w:rPr>
                <w:b/>
                <w:bCs/>
                <w:sz w:val="22"/>
                <w:lang w:val="da-DK"/>
              </w:rPr>
            </w:pPr>
          </w:p>
        </w:tc>
      </w:tr>
      <w:tr w:rsidR="009834FE" w14:paraId="5BDB5505" w14:textId="77777777" w:rsidTr="005B35FD">
        <w:tc>
          <w:tcPr>
            <w:tcW w:w="4106" w:type="dxa"/>
          </w:tcPr>
          <w:p w14:paraId="0EA259D5" w14:textId="2C6AF094" w:rsidR="009834FE" w:rsidRPr="009834FE" w:rsidRDefault="009834FE" w:rsidP="008677E6">
            <w:pPr>
              <w:spacing w:before="240" w:after="100" w:afterAutospacing="1"/>
              <w:jc w:val="both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Afslutningsdato og årstal:</w:t>
            </w:r>
          </w:p>
        </w:tc>
        <w:tc>
          <w:tcPr>
            <w:tcW w:w="5954" w:type="dxa"/>
          </w:tcPr>
          <w:p w14:paraId="055D0026" w14:textId="77777777" w:rsidR="009834FE" w:rsidRDefault="009834FE" w:rsidP="008677E6">
            <w:pPr>
              <w:spacing w:before="240" w:after="100" w:afterAutospacing="1"/>
              <w:jc w:val="both"/>
              <w:rPr>
                <w:b/>
                <w:bCs/>
                <w:sz w:val="22"/>
                <w:lang w:val="da-DK"/>
              </w:rPr>
            </w:pPr>
          </w:p>
        </w:tc>
      </w:tr>
    </w:tbl>
    <w:p w14:paraId="76FC31BA" w14:textId="77777777" w:rsidR="000270D7" w:rsidRDefault="000270D7" w:rsidP="008677E6">
      <w:pPr>
        <w:spacing w:before="240" w:after="100" w:afterAutospacing="1"/>
        <w:jc w:val="both"/>
        <w:rPr>
          <w:rFonts w:asciiTheme="majorHAnsi" w:hAnsiTheme="majorHAnsi"/>
          <w:b/>
          <w:bCs/>
          <w:sz w:val="24"/>
          <w:szCs w:val="24"/>
          <w:lang w:val="da-DK"/>
        </w:rPr>
      </w:pPr>
    </w:p>
    <w:p w14:paraId="34E29E8A" w14:textId="77777777" w:rsidR="000270D7" w:rsidRDefault="000270D7" w:rsidP="008677E6">
      <w:pPr>
        <w:spacing w:before="240" w:after="100" w:afterAutospacing="1"/>
        <w:jc w:val="both"/>
        <w:rPr>
          <w:rFonts w:asciiTheme="majorHAnsi" w:hAnsiTheme="majorHAnsi"/>
          <w:b/>
          <w:bCs/>
          <w:sz w:val="24"/>
          <w:szCs w:val="24"/>
          <w:lang w:val="da-DK"/>
        </w:rPr>
      </w:pPr>
    </w:p>
    <w:p w14:paraId="231E87C0" w14:textId="77777777" w:rsidR="000270D7" w:rsidRDefault="000270D7" w:rsidP="008677E6">
      <w:pPr>
        <w:spacing w:before="240" w:after="100" w:afterAutospacing="1"/>
        <w:jc w:val="both"/>
        <w:rPr>
          <w:rFonts w:asciiTheme="majorHAnsi" w:hAnsiTheme="majorHAnsi"/>
          <w:b/>
          <w:bCs/>
          <w:sz w:val="24"/>
          <w:szCs w:val="24"/>
          <w:lang w:val="da-DK"/>
        </w:rPr>
      </w:pPr>
    </w:p>
    <w:p w14:paraId="770A3360" w14:textId="77777777" w:rsidR="000270D7" w:rsidRDefault="000270D7" w:rsidP="008677E6">
      <w:pPr>
        <w:spacing w:before="240" w:after="100" w:afterAutospacing="1"/>
        <w:jc w:val="both"/>
        <w:rPr>
          <w:rFonts w:asciiTheme="majorHAnsi" w:hAnsiTheme="majorHAnsi"/>
          <w:b/>
          <w:bCs/>
          <w:sz w:val="24"/>
          <w:szCs w:val="24"/>
          <w:lang w:val="da-DK"/>
        </w:rPr>
      </w:pPr>
    </w:p>
    <w:p w14:paraId="44B79E1A" w14:textId="654A862C" w:rsidR="00F932DE" w:rsidRDefault="00BC48EB" w:rsidP="008677E6">
      <w:pPr>
        <w:spacing w:before="240" w:after="100" w:afterAutospacing="1"/>
        <w:jc w:val="both"/>
        <w:rPr>
          <w:rFonts w:asciiTheme="majorHAnsi" w:hAnsiTheme="majorHAnsi"/>
          <w:b/>
          <w:bCs/>
          <w:sz w:val="24"/>
          <w:szCs w:val="24"/>
          <w:lang w:val="da-DK"/>
        </w:rPr>
      </w:pPr>
      <w:r w:rsidRPr="00BC48EB">
        <w:rPr>
          <w:rFonts w:asciiTheme="majorHAnsi" w:hAnsiTheme="majorHAnsi"/>
          <w:b/>
          <w:bCs/>
          <w:sz w:val="24"/>
          <w:szCs w:val="24"/>
          <w:lang w:val="da-DK"/>
        </w:rPr>
        <w:lastRenderedPageBreak/>
        <w:t>Nuværende uddannelse</w:t>
      </w:r>
      <w:r w:rsidR="00F93323">
        <w:rPr>
          <w:rFonts w:asciiTheme="majorHAnsi" w:hAnsiTheme="majorHAnsi"/>
          <w:b/>
          <w:bCs/>
          <w:sz w:val="24"/>
          <w:szCs w:val="24"/>
          <w:lang w:val="da-DK"/>
        </w:rPr>
        <w:t>sretning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105"/>
        <w:gridCol w:w="5955"/>
      </w:tblGrid>
      <w:tr w:rsidR="00F93323" w14:paraId="49320A2D" w14:textId="77777777" w:rsidTr="005B35FD">
        <w:tc>
          <w:tcPr>
            <w:tcW w:w="4105" w:type="dxa"/>
          </w:tcPr>
          <w:p w14:paraId="73055D22" w14:textId="73914F14" w:rsidR="00F93323" w:rsidRPr="00F93323" w:rsidRDefault="00F93323" w:rsidP="008677E6">
            <w:pPr>
              <w:spacing w:before="240" w:after="100" w:afterAutospacing="1"/>
              <w:jc w:val="both"/>
              <w:rPr>
                <w:rFonts w:asciiTheme="minorHAnsi" w:hAnsiTheme="minorHAnsi"/>
                <w:sz w:val="22"/>
                <w:lang w:val="da-DK"/>
              </w:rPr>
            </w:pPr>
            <w:r>
              <w:rPr>
                <w:rFonts w:asciiTheme="minorHAnsi" w:hAnsiTheme="minorHAnsi"/>
                <w:sz w:val="22"/>
                <w:lang w:val="da-DK"/>
              </w:rPr>
              <w:t>Lærested/læremester:</w:t>
            </w:r>
          </w:p>
        </w:tc>
        <w:tc>
          <w:tcPr>
            <w:tcW w:w="5955" w:type="dxa"/>
          </w:tcPr>
          <w:p w14:paraId="2FD2E899" w14:textId="77777777" w:rsidR="00F93323" w:rsidRDefault="00F93323" w:rsidP="008677E6">
            <w:pPr>
              <w:spacing w:before="240" w:after="100" w:afterAutospacing="1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da-DK"/>
              </w:rPr>
            </w:pPr>
          </w:p>
        </w:tc>
      </w:tr>
      <w:tr w:rsidR="00F93323" w14:paraId="3F59FA84" w14:textId="77777777" w:rsidTr="005B35FD">
        <w:tc>
          <w:tcPr>
            <w:tcW w:w="4105" w:type="dxa"/>
          </w:tcPr>
          <w:p w14:paraId="1FBD3CF6" w14:textId="559D1292" w:rsidR="00F93323" w:rsidRPr="00F93323" w:rsidRDefault="00F93323" w:rsidP="008677E6">
            <w:pPr>
              <w:spacing w:before="240" w:after="100" w:afterAutospacing="1"/>
              <w:jc w:val="both"/>
              <w:rPr>
                <w:rFonts w:asciiTheme="minorHAnsi" w:hAnsiTheme="minorHAnsi"/>
                <w:sz w:val="22"/>
                <w:lang w:val="da-DK"/>
              </w:rPr>
            </w:pPr>
            <w:r>
              <w:rPr>
                <w:rFonts w:asciiTheme="minorHAnsi" w:hAnsiTheme="minorHAnsi"/>
                <w:sz w:val="22"/>
                <w:lang w:val="da-DK"/>
              </w:rPr>
              <w:t>Uddannelsen påbegyndt (dato/år):</w:t>
            </w:r>
          </w:p>
        </w:tc>
        <w:tc>
          <w:tcPr>
            <w:tcW w:w="5955" w:type="dxa"/>
          </w:tcPr>
          <w:p w14:paraId="39D87053" w14:textId="77777777" w:rsidR="00F93323" w:rsidRDefault="00F93323" w:rsidP="008677E6">
            <w:pPr>
              <w:spacing w:before="240" w:after="100" w:afterAutospacing="1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da-DK"/>
              </w:rPr>
            </w:pPr>
          </w:p>
        </w:tc>
      </w:tr>
    </w:tbl>
    <w:p w14:paraId="07D17F13" w14:textId="64BE718A" w:rsidR="00F93323" w:rsidRDefault="008731E3" w:rsidP="008677E6">
      <w:pPr>
        <w:spacing w:before="240" w:after="100" w:afterAutospacing="1"/>
        <w:jc w:val="both"/>
        <w:rPr>
          <w:rFonts w:asciiTheme="majorHAnsi" w:hAnsiTheme="majorHAnsi"/>
          <w:b/>
          <w:bCs/>
          <w:sz w:val="24"/>
          <w:szCs w:val="24"/>
          <w:lang w:val="da-DK"/>
        </w:rPr>
      </w:pPr>
      <w:r w:rsidRPr="008731E3">
        <w:rPr>
          <w:rFonts w:asciiTheme="majorHAnsi" w:hAnsiTheme="majorHAnsi"/>
          <w:b/>
          <w:bCs/>
          <w:sz w:val="24"/>
          <w:szCs w:val="24"/>
          <w:lang w:val="da-DK"/>
        </w:rPr>
        <w:t>Hvordan skal legatet anvendes?</w:t>
      </w:r>
    </w:p>
    <w:tbl>
      <w:tblPr>
        <w:tblStyle w:val="Tabel-Gitter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8731E3" w14:paraId="3C6E0F85" w14:textId="77777777" w:rsidTr="008731E3">
        <w:trPr>
          <w:trHeight w:val="2933"/>
        </w:trPr>
        <w:tc>
          <w:tcPr>
            <w:tcW w:w="10097" w:type="dxa"/>
          </w:tcPr>
          <w:p w14:paraId="47059691" w14:textId="77777777" w:rsidR="008731E3" w:rsidRDefault="008731E3" w:rsidP="008677E6">
            <w:pPr>
              <w:spacing w:before="240" w:after="100" w:afterAutospacing="1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da-DK"/>
              </w:rPr>
            </w:pPr>
          </w:p>
        </w:tc>
      </w:tr>
    </w:tbl>
    <w:p w14:paraId="0B6B0ABA" w14:textId="77777777" w:rsidR="008731E3" w:rsidRPr="00BC48EB" w:rsidRDefault="008731E3" w:rsidP="008677E6">
      <w:pPr>
        <w:spacing w:before="240" w:after="100" w:afterAutospacing="1"/>
        <w:jc w:val="both"/>
        <w:rPr>
          <w:rFonts w:asciiTheme="majorHAnsi" w:hAnsiTheme="majorHAnsi"/>
          <w:b/>
          <w:bCs/>
          <w:sz w:val="24"/>
          <w:szCs w:val="24"/>
          <w:lang w:val="da-DK"/>
        </w:rPr>
      </w:pPr>
      <w:r w:rsidRPr="008731E3">
        <w:rPr>
          <w:rFonts w:asciiTheme="majorHAnsi" w:hAnsiTheme="majorHAnsi"/>
          <w:b/>
          <w:bCs/>
          <w:sz w:val="24"/>
          <w:szCs w:val="24"/>
          <w:lang w:val="da-DK"/>
        </w:rPr>
        <w:t>Der skal foreligge en uddannelsesplan med oplysning om uddannelsessted og periode</w:t>
      </w:r>
      <w:r>
        <w:rPr>
          <w:rFonts w:asciiTheme="majorHAnsi" w:hAnsiTheme="majorHAnsi"/>
          <w:b/>
          <w:bCs/>
          <w:sz w:val="24"/>
          <w:szCs w:val="24"/>
          <w:lang w:val="da-DK"/>
        </w:rPr>
        <w:t>:</w:t>
      </w:r>
    </w:p>
    <w:tbl>
      <w:tblPr>
        <w:tblStyle w:val="Tabel-Gitter"/>
        <w:tblW w:w="10157" w:type="dxa"/>
        <w:tblLook w:val="04A0" w:firstRow="1" w:lastRow="0" w:firstColumn="1" w:lastColumn="0" w:noHBand="0" w:noVBand="1"/>
      </w:tblPr>
      <w:tblGrid>
        <w:gridCol w:w="10157"/>
      </w:tblGrid>
      <w:tr w:rsidR="008731E3" w14:paraId="7ACE189B" w14:textId="77777777" w:rsidTr="008731E3">
        <w:trPr>
          <w:trHeight w:val="7602"/>
        </w:trPr>
        <w:tc>
          <w:tcPr>
            <w:tcW w:w="10157" w:type="dxa"/>
          </w:tcPr>
          <w:p w14:paraId="71E86095" w14:textId="77777777" w:rsidR="008731E3" w:rsidRDefault="008731E3" w:rsidP="008677E6">
            <w:pPr>
              <w:spacing w:before="240" w:after="100" w:afterAutospacing="1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da-DK"/>
              </w:rPr>
            </w:pPr>
          </w:p>
        </w:tc>
      </w:tr>
    </w:tbl>
    <w:p w14:paraId="7916A441" w14:textId="3975F7B8" w:rsidR="008731E3" w:rsidRDefault="008731E3" w:rsidP="008677E6">
      <w:pPr>
        <w:spacing w:before="240" w:after="100" w:afterAutospacing="1"/>
        <w:jc w:val="both"/>
        <w:rPr>
          <w:rFonts w:asciiTheme="majorHAnsi" w:hAnsiTheme="majorHAnsi"/>
          <w:b/>
          <w:bCs/>
          <w:sz w:val="24"/>
          <w:szCs w:val="24"/>
          <w:lang w:val="da-DK"/>
        </w:rPr>
      </w:pPr>
      <w:r w:rsidRPr="008731E3">
        <w:rPr>
          <w:rFonts w:asciiTheme="majorHAnsi" w:hAnsiTheme="majorHAnsi"/>
          <w:b/>
          <w:bCs/>
          <w:sz w:val="24"/>
          <w:szCs w:val="24"/>
          <w:lang w:val="da-DK"/>
        </w:rPr>
        <w:lastRenderedPageBreak/>
        <w:t xml:space="preserve">Økonomiske forhold i øvrigt </w:t>
      </w:r>
      <w:r>
        <w:rPr>
          <w:rFonts w:asciiTheme="majorHAnsi" w:hAnsiTheme="majorHAnsi"/>
          <w:b/>
          <w:bCs/>
          <w:sz w:val="24"/>
          <w:szCs w:val="24"/>
          <w:lang w:val="da-DK"/>
        </w:rPr>
        <w:t xml:space="preserve">- </w:t>
      </w:r>
      <w:r w:rsidRPr="008731E3">
        <w:rPr>
          <w:rFonts w:asciiTheme="majorHAnsi" w:hAnsiTheme="majorHAnsi"/>
          <w:b/>
          <w:bCs/>
          <w:sz w:val="24"/>
          <w:szCs w:val="24"/>
          <w:lang w:val="da-DK"/>
        </w:rPr>
        <w:t>redegør for de forhold, der bevirker, at du søger økonomisk støtte: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731E3" w14:paraId="03C1F488" w14:textId="77777777" w:rsidTr="00502EA3">
        <w:trPr>
          <w:trHeight w:val="5268"/>
        </w:trPr>
        <w:tc>
          <w:tcPr>
            <w:tcW w:w="10060" w:type="dxa"/>
          </w:tcPr>
          <w:p w14:paraId="1E9CE320" w14:textId="77777777" w:rsidR="008731E3" w:rsidRDefault="008731E3" w:rsidP="008677E6">
            <w:pPr>
              <w:spacing w:before="240" w:after="100" w:afterAutospacing="1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da-DK"/>
              </w:rPr>
            </w:pPr>
          </w:p>
        </w:tc>
      </w:tr>
    </w:tbl>
    <w:p w14:paraId="7DAD2CA0" w14:textId="284010AB" w:rsidR="008731E3" w:rsidRPr="00BC48EB" w:rsidRDefault="00502EA3" w:rsidP="008677E6">
      <w:pPr>
        <w:spacing w:before="240" w:after="100" w:afterAutospacing="1"/>
        <w:jc w:val="both"/>
        <w:rPr>
          <w:rFonts w:asciiTheme="majorHAnsi" w:hAnsiTheme="majorHAnsi"/>
          <w:b/>
          <w:bCs/>
          <w:sz w:val="24"/>
          <w:szCs w:val="24"/>
          <w:lang w:val="da-DK"/>
        </w:rPr>
      </w:pPr>
      <w:r>
        <w:rPr>
          <w:rFonts w:asciiTheme="majorHAnsi" w:hAnsiTheme="majorHAnsi"/>
          <w:b/>
          <w:bCs/>
          <w:sz w:val="24"/>
          <w:szCs w:val="24"/>
          <w:lang w:val="da-DK"/>
        </w:rPr>
        <w:t>Ansøgers underskrift</w:t>
      </w:r>
    </w:p>
    <w:p w14:paraId="1B29D0D0" w14:textId="2027075D" w:rsidR="00BC48EB" w:rsidRPr="00502EA3" w:rsidRDefault="00502EA3" w:rsidP="008677E6">
      <w:pPr>
        <w:spacing w:before="240" w:after="100" w:afterAutospacing="1"/>
        <w:jc w:val="both"/>
        <w:rPr>
          <w:rFonts w:asciiTheme="minorHAnsi" w:hAnsiTheme="minorHAnsi"/>
          <w:sz w:val="22"/>
          <w:lang w:val="da-DK"/>
        </w:rPr>
      </w:pPr>
      <w:r w:rsidRPr="00502EA3">
        <w:rPr>
          <w:rFonts w:asciiTheme="minorHAnsi" w:hAnsiTheme="minorHAnsi"/>
          <w:sz w:val="22"/>
          <w:lang w:val="da-DK"/>
        </w:rPr>
        <w:t xml:space="preserve">Dato:    </w:t>
      </w:r>
      <w:r>
        <w:rPr>
          <w:rFonts w:asciiTheme="minorHAnsi" w:hAnsiTheme="minorHAnsi"/>
          <w:sz w:val="22"/>
          <w:lang w:val="da-DK"/>
        </w:rPr>
        <w:t xml:space="preserve">  </w:t>
      </w:r>
      <w:r w:rsidRPr="00502EA3">
        <w:rPr>
          <w:rFonts w:asciiTheme="minorHAnsi" w:hAnsiTheme="minorHAnsi"/>
          <w:sz w:val="22"/>
          <w:lang w:val="da-DK"/>
        </w:rPr>
        <w:t xml:space="preserve">  /       </w:t>
      </w:r>
      <w:r>
        <w:rPr>
          <w:rFonts w:asciiTheme="minorHAnsi" w:hAnsiTheme="minorHAnsi"/>
          <w:sz w:val="22"/>
          <w:lang w:val="da-DK"/>
        </w:rPr>
        <w:t xml:space="preserve"> </w:t>
      </w:r>
      <w:r w:rsidRPr="00502EA3">
        <w:rPr>
          <w:rFonts w:asciiTheme="minorHAnsi" w:hAnsiTheme="minorHAnsi"/>
          <w:sz w:val="22"/>
          <w:lang w:val="da-DK"/>
        </w:rPr>
        <w:t xml:space="preserve">   År:         </w:t>
      </w:r>
      <w:r>
        <w:rPr>
          <w:rFonts w:asciiTheme="minorHAnsi" w:hAnsiTheme="minorHAnsi"/>
          <w:sz w:val="22"/>
          <w:lang w:val="da-DK"/>
        </w:rPr>
        <w:t xml:space="preserve"> </w:t>
      </w:r>
      <w:r w:rsidRPr="00502EA3">
        <w:rPr>
          <w:rFonts w:asciiTheme="minorHAnsi" w:hAnsiTheme="minorHAnsi"/>
          <w:sz w:val="22"/>
          <w:lang w:val="da-DK"/>
        </w:rPr>
        <w:t xml:space="preserve">  Ansøgers underskrift: _______________________________</w:t>
      </w:r>
    </w:p>
    <w:p w14:paraId="0969A792" w14:textId="433B5337" w:rsidR="00972962" w:rsidRDefault="00502EA3" w:rsidP="008677E6">
      <w:pPr>
        <w:spacing w:before="240" w:after="100" w:afterAutospacing="1"/>
        <w:jc w:val="both"/>
        <w:rPr>
          <w:rFonts w:asciiTheme="majorHAnsi" w:hAnsiTheme="majorHAnsi"/>
          <w:sz w:val="22"/>
          <w:lang w:val="da-DK"/>
        </w:rPr>
      </w:pPr>
      <w:r w:rsidRPr="00502EA3">
        <w:rPr>
          <w:rFonts w:asciiTheme="majorHAnsi" w:hAnsiTheme="majorHAnsi"/>
          <w:sz w:val="22"/>
          <w:lang w:val="da-DK"/>
        </w:rPr>
        <w:t>Læremesters underskrift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105"/>
        <w:gridCol w:w="5955"/>
      </w:tblGrid>
      <w:tr w:rsidR="00502EA3" w14:paraId="4FE3091F" w14:textId="77777777" w:rsidTr="00502EA3">
        <w:tc>
          <w:tcPr>
            <w:tcW w:w="4105" w:type="dxa"/>
          </w:tcPr>
          <w:p w14:paraId="351E1E8C" w14:textId="35AA601E" w:rsidR="00502EA3" w:rsidRDefault="00502EA3" w:rsidP="008677E6">
            <w:pPr>
              <w:spacing w:before="240" w:after="100" w:afterAutospacing="1"/>
              <w:jc w:val="both"/>
              <w:rPr>
                <w:rFonts w:asciiTheme="majorHAnsi" w:hAnsiTheme="majorHAnsi"/>
                <w:sz w:val="22"/>
                <w:lang w:val="da-DK"/>
              </w:rPr>
            </w:pPr>
            <w:r>
              <w:rPr>
                <w:rFonts w:asciiTheme="minorHAnsi" w:hAnsiTheme="minorHAnsi"/>
                <w:sz w:val="22"/>
                <w:lang w:val="da-DK"/>
              </w:rPr>
              <w:t>Undertegnede læremester:</w:t>
            </w:r>
          </w:p>
        </w:tc>
        <w:tc>
          <w:tcPr>
            <w:tcW w:w="5955" w:type="dxa"/>
          </w:tcPr>
          <w:p w14:paraId="5F86C290" w14:textId="77777777" w:rsidR="00502EA3" w:rsidRDefault="00502EA3" w:rsidP="008677E6">
            <w:pPr>
              <w:spacing w:before="240" w:after="100" w:afterAutospacing="1"/>
              <w:jc w:val="both"/>
              <w:rPr>
                <w:rFonts w:asciiTheme="majorHAnsi" w:hAnsiTheme="majorHAnsi"/>
                <w:sz w:val="22"/>
                <w:lang w:val="da-DK"/>
              </w:rPr>
            </w:pPr>
          </w:p>
        </w:tc>
      </w:tr>
      <w:tr w:rsidR="00502EA3" w14:paraId="02491595" w14:textId="77777777" w:rsidTr="00502EA3">
        <w:tc>
          <w:tcPr>
            <w:tcW w:w="4105" w:type="dxa"/>
          </w:tcPr>
          <w:p w14:paraId="53E1B8EF" w14:textId="189D3C7D" w:rsidR="00502EA3" w:rsidRPr="00502EA3" w:rsidRDefault="00502EA3" w:rsidP="008677E6">
            <w:pPr>
              <w:spacing w:before="240" w:after="100" w:afterAutospacing="1"/>
              <w:jc w:val="both"/>
              <w:rPr>
                <w:rFonts w:asciiTheme="minorHAnsi" w:hAnsiTheme="minorHAnsi"/>
                <w:sz w:val="22"/>
                <w:lang w:val="da-DK"/>
              </w:rPr>
            </w:pPr>
            <w:r w:rsidRPr="00502EA3">
              <w:rPr>
                <w:rFonts w:asciiTheme="minorHAnsi" w:hAnsiTheme="minorHAnsi"/>
                <w:sz w:val="22"/>
                <w:lang w:val="da-DK"/>
              </w:rPr>
              <w:t>Adresse</w:t>
            </w:r>
            <w:r>
              <w:rPr>
                <w:rFonts w:asciiTheme="minorHAnsi" w:hAnsiTheme="minorHAnsi"/>
                <w:sz w:val="22"/>
                <w:lang w:val="da-DK"/>
              </w:rPr>
              <w:t>:</w:t>
            </w:r>
          </w:p>
        </w:tc>
        <w:tc>
          <w:tcPr>
            <w:tcW w:w="5955" w:type="dxa"/>
          </w:tcPr>
          <w:p w14:paraId="15809E64" w14:textId="77777777" w:rsidR="00502EA3" w:rsidRDefault="00502EA3" w:rsidP="008677E6">
            <w:pPr>
              <w:spacing w:before="240" w:after="100" w:afterAutospacing="1"/>
              <w:jc w:val="both"/>
              <w:rPr>
                <w:rFonts w:asciiTheme="majorHAnsi" w:hAnsiTheme="majorHAnsi"/>
                <w:sz w:val="22"/>
                <w:lang w:val="da-DK"/>
              </w:rPr>
            </w:pPr>
          </w:p>
        </w:tc>
      </w:tr>
      <w:tr w:rsidR="00502EA3" w14:paraId="1188BF05" w14:textId="77777777" w:rsidTr="00502EA3">
        <w:trPr>
          <w:trHeight w:val="2842"/>
        </w:trPr>
        <w:tc>
          <w:tcPr>
            <w:tcW w:w="4105" w:type="dxa"/>
          </w:tcPr>
          <w:p w14:paraId="48CDB1E5" w14:textId="7AEEFC53" w:rsidR="00502EA3" w:rsidRPr="00502EA3" w:rsidRDefault="00502EA3" w:rsidP="00502EA3">
            <w:pPr>
              <w:tabs>
                <w:tab w:val="left" w:pos="1065"/>
              </w:tabs>
              <w:spacing w:before="240" w:after="100" w:afterAutospacing="1" w:line="360" w:lineRule="auto"/>
              <w:rPr>
                <w:rFonts w:asciiTheme="minorHAnsi" w:hAnsiTheme="minorHAnsi"/>
                <w:sz w:val="22"/>
                <w:lang w:val="da-DK"/>
              </w:rPr>
            </w:pPr>
            <w:r w:rsidRPr="00502EA3">
              <w:rPr>
                <w:rFonts w:asciiTheme="minorHAnsi" w:hAnsiTheme="minorHAnsi"/>
                <w:sz w:val="22"/>
                <w:lang w:val="da-DK"/>
              </w:rPr>
              <w:t>Erklærer hermed, at det er min overbevisning, at de af ansøgeren anførte</w:t>
            </w:r>
            <w:r>
              <w:rPr>
                <w:rFonts w:asciiTheme="minorHAnsi" w:hAnsiTheme="minorHAnsi"/>
                <w:sz w:val="22"/>
                <w:lang w:val="da-DK"/>
              </w:rPr>
              <w:t xml:space="preserve"> </w:t>
            </w:r>
            <w:proofErr w:type="gramStart"/>
            <w:r w:rsidRPr="00502EA3">
              <w:rPr>
                <w:rFonts w:asciiTheme="minorHAnsi" w:hAnsiTheme="minorHAnsi"/>
                <w:sz w:val="22"/>
                <w:lang w:val="da-DK"/>
              </w:rPr>
              <w:t>oplysninger</w:t>
            </w:r>
            <w:proofErr w:type="gramEnd"/>
            <w:r w:rsidRPr="00502EA3">
              <w:rPr>
                <w:rFonts w:asciiTheme="minorHAnsi" w:hAnsiTheme="minorHAnsi"/>
                <w:sz w:val="22"/>
                <w:lang w:val="da-DK"/>
              </w:rPr>
              <w:t xml:space="preserve"> er i overensstemmelse med sandheden, og jeg kan supplere ansøgningen med følgende oplysninger:</w:t>
            </w:r>
          </w:p>
        </w:tc>
        <w:tc>
          <w:tcPr>
            <w:tcW w:w="5955" w:type="dxa"/>
          </w:tcPr>
          <w:p w14:paraId="162E83F3" w14:textId="77777777" w:rsidR="00502EA3" w:rsidRDefault="00502EA3" w:rsidP="008677E6">
            <w:pPr>
              <w:spacing w:before="240" w:after="100" w:afterAutospacing="1"/>
              <w:jc w:val="both"/>
              <w:rPr>
                <w:rFonts w:asciiTheme="majorHAnsi" w:hAnsiTheme="majorHAnsi"/>
                <w:sz w:val="22"/>
                <w:lang w:val="da-DK"/>
              </w:rPr>
            </w:pPr>
          </w:p>
        </w:tc>
      </w:tr>
      <w:tr w:rsidR="00502EA3" w14:paraId="45F97726" w14:textId="77777777" w:rsidTr="00502EA3">
        <w:tc>
          <w:tcPr>
            <w:tcW w:w="4105" w:type="dxa"/>
          </w:tcPr>
          <w:p w14:paraId="4614F011" w14:textId="245B8141" w:rsidR="00502EA3" w:rsidRPr="00502EA3" w:rsidRDefault="00502EA3" w:rsidP="008677E6">
            <w:pPr>
              <w:spacing w:before="240" w:after="100" w:afterAutospacing="1"/>
              <w:jc w:val="both"/>
              <w:rPr>
                <w:rFonts w:asciiTheme="minorHAnsi" w:hAnsiTheme="minorHAnsi"/>
                <w:sz w:val="22"/>
                <w:lang w:val="da-DK"/>
              </w:rPr>
            </w:pPr>
            <w:r w:rsidRPr="00502EA3">
              <w:rPr>
                <w:rFonts w:asciiTheme="minorHAnsi" w:hAnsiTheme="minorHAnsi"/>
                <w:sz w:val="22"/>
                <w:lang w:val="da-DK"/>
              </w:rPr>
              <w:t>Læremesters underskrift:</w:t>
            </w:r>
          </w:p>
        </w:tc>
        <w:tc>
          <w:tcPr>
            <w:tcW w:w="5955" w:type="dxa"/>
          </w:tcPr>
          <w:p w14:paraId="2C4AA06E" w14:textId="77777777" w:rsidR="00502EA3" w:rsidRDefault="00502EA3" w:rsidP="008677E6">
            <w:pPr>
              <w:spacing w:before="240" w:after="100" w:afterAutospacing="1"/>
              <w:jc w:val="both"/>
              <w:rPr>
                <w:rFonts w:asciiTheme="majorHAnsi" w:hAnsiTheme="majorHAnsi"/>
                <w:sz w:val="22"/>
                <w:lang w:val="da-DK"/>
              </w:rPr>
            </w:pPr>
          </w:p>
        </w:tc>
      </w:tr>
    </w:tbl>
    <w:p w14:paraId="55F44F9A" w14:textId="320E4DB4" w:rsidR="00502EA3" w:rsidRDefault="00502EA3" w:rsidP="008677E6">
      <w:pPr>
        <w:spacing w:before="240" w:after="100" w:afterAutospacing="1"/>
        <w:jc w:val="both"/>
        <w:rPr>
          <w:rFonts w:asciiTheme="majorHAnsi" w:hAnsiTheme="majorHAnsi"/>
          <w:sz w:val="22"/>
          <w:lang w:val="da-DK"/>
        </w:rPr>
      </w:pPr>
    </w:p>
    <w:p w14:paraId="69C7CD80" w14:textId="3123A2E8" w:rsidR="004F104B" w:rsidRDefault="004F104B" w:rsidP="008677E6">
      <w:pPr>
        <w:spacing w:before="240" w:after="100" w:afterAutospacing="1"/>
        <w:jc w:val="both"/>
        <w:rPr>
          <w:rFonts w:asciiTheme="majorHAnsi" w:hAnsiTheme="majorHAnsi"/>
          <w:sz w:val="22"/>
          <w:lang w:val="da-DK"/>
        </w:rPr>
      </w:pPr>
    </w:p>
    <w:p w14:paraId="3F2D7E57" w14:textId="465D065D" w:rsidR="004F104B" w:rsidRDefault="004F104B" w:rsidP="008677E6">
      <w:pPr>
        <w:spacing w:before="240" w:after="100" w:afterAutospacing="1"/>
        <w:jc w:val="both"/>
        <w:rPr>
          <w:rFonts w:asciiTheme="majorHAnsi" w:hAnsiTheme="majorHAnsi"/>
          <w:sz w:val="22"/>
          <w:lang w:val="da-DK"/>
        </w:rPr>
      </w:pPr>
      <w:r>
        <w:rPr>
          <w:rFonts w:asciiTheme="majorHAnsi" w:hAnsiTheme="majorHAnsi"/>
          <w:sz w:val="22"/>
          <w:lang w:val="da-DK"/>
        </w:rPr>
        <w:lastRenderedPageBreak/>
        <w:t>Øvrige oplysninger til støtte for din ansøgning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104B" w14:paraId="7193E5DA" w14:textId="77777777" w:rsidTr="004F104B">
        <w:trPr>
          <w:trHeight w:val="4007"/>
        </w:trPr>
        <w:tc>
          <w:tcPr>
            <w:tcW w:w="10060" w:type="dxa"/>
          </w:tcPr>
          <w:p w14:paraId="4E24B72C" w14:textId="77777777" w:rsidR="004F104B" w:rsidRDefault="004F104B" w:rsidP="008677E6">
            <w:pPr>
              <w:spacing w:before="240" w:after="100" w:afterAutospacing="1"/>
              <w:jc w:val="both"/>
              <w:rPr>
                <w:rFonts w:asciiTheme="majorHAnsi" w:hAnsiTheme="majorHAnsi"/>
                <w:sz w:val="22"/>
                <w:lang w:val="da-DK"/>
              </w:rPr>
            </w:pPr>
          </w:p>
        </w:tc>
      </w:tr>
    </w:tbl>
    <w:p w14:paraId="79C9F8BF" w14:textId="20BA84EB" w:rsidR="004F104B" w:rsidRDefault="004F104B" w:rsidP="008677E6">
      <w:pPr>
        <w:spacing w:before="240" w:after="100" w:afterAutospacing="1"/>
        <w:jc w:val="both"/>
        <w:rPr>
          <w:rFonts w:asciiTheme="majorHAnsi" w:hAnsiTheme="majorHAnsi"/>
          <w:sz w:val="22"/>
          <w:lang w:val="da-DK"/>
        </w:rPr>
      </w:pPr>
      <w:r>
        <w:rPr>
          <w:rFonts w:asciiTheme="majorHAnsi" w:hAnsiTheme="majorHAnsi"/>
          <w:sz w:val="22"/>
          <w:lang w:val="da-DK"/>
        </w:rPr>
        <w:t>Hotel- og Restaurantskolens indstilling fra nærmeste leder</w:t>
      </w:r>
    </w:p>
    <w:tbl>
      <w:tblPr>
        <w:tblStyle w:val="Tabel-Gitter"/>
        <w:tblW w:w="10127" w:type="dxa"/>
        <w:tblLook w:val="04A0" w:firstRow="1" w:lastRow="0" w:firstColumn="1" w:lastColumn="0" w:noHBand="0" w:noVBand="1"/>
      </w:tblPr>
      <w:tblGrid>
        <w:gridCol w:w="10127"/>
      </w:tblGrid>
      <w:tr w:rsidR="008E1E2A" w14:paraId="17794070" w14:textId="77777777" w:rsidTr="008E1E2A">
        <w:trPr>
          <w:trHeight w:val="3223"/>
        </w:trPr>
        <w:tc>
          <w:tcPr>
            <w:tcW w:w="10127" w:type="dxa"/>
          </w:tcPr>
          <w:p w14:paraId="52F9E684" w14:textId="77777777" w:rsidR="008E1E2A" w:rsidRDefault="008E1E2A" w:rsidP="008677E6">
            <w:pPr>
              <w:spacing w:before="240" w:after="100" w:afterAutospacing="1"/>
              <w:jc w:val="both"/>
              <w:rPr>
                <w:rFonts w:asciiTheme="majorHAnsi" w:hAnsiTheme="majorHAnsi"/>
                <w:sz w:val="22"/>
                <w:lang w:val="da-DK"/>
              </w:rPr>
            </w:pPr>
          </w:p>
          <w:p w14:paraId="0DA74825" w14:textId="77777777" w:rsidR="008E1E2A" w:rsidRDefault="008E1E2A" w:rsidP="008677E6">
            <w:pPr>
              <w:spacing w:before="240" w:after="100" w:afterAutospacing="1"/>
              <w:jc w:val="both"/>
              <w:rPr>
                <w:rFonts w:asciiTheme="majorHAnsi" w:hAnsiTheme="majorHAnsi"/>
                <w:sz w:val="22"/>
                <w:lang w:val="da-DK"/>
              </w:rPr>
            </w:pPr>
          </w:p>
          <w:p w14:paraId="172ACF8B" w14:textId="77777777" w:rsidR="008E1E2A" w:rsidRDefault="008E1E2A" w:rsidP="008677E6">
            <w:pPr>
              <w:spacing w:before="240" w:after="100" w:afterAutospacing="1"/>
              <w:jc w:val="both"/>
              <w:rPr>
                <w:rFonts w:asciiTheme="majorHAnsi" w:hAnsiTheme="majorHAnsi"/>
                <w:sz w:val="22"/>
                <w:lang w:val="da-DK"/>
              </w:rPr>
            </w:pPr>
          </w:p>
          <w:p w14:paraId="439ED2F3" w14:textId="77777777" w:rsidR="008E1E2A" w:rsidRDefault="008E1E2A" w:rsidP="008677E6">
            <w:pPr>
              <w:spacing w:before="240" w:after="100" w:afterAutospacing="1"/>
              <w:jc w:val="both"/>
              <w:rPr>
                <w:rFonts w:asciiTheme="minorHAnsi" w:hAnsiTheme="minorHAnsi"/>
                <w:sz w:val="22"/>
                <w:lang w:val="da-DK"/>
              </w:rPr>
            </w:pPr>
          </w:p>
          <w:p w14:paraId="2877D027" w14:textId="76AC1B43" w:rsidR="008E1E2A" w:rsidRPr="008E1E2A" w:rsidRDefault="008E1E2A" w:rsidP="008677E6">
            <w:pPr>
              <w:spacing w:before="240" w:after="100" w:afterAutospacing="1"/>
              <w:jc w:val="both"/>
              <w:rPr>
                <w:rFonts w:asciiTheme="minorHAnsi" w:hAnsiTheme="minorHAnsi"/>
                <w:sz w:val="22"/>
                <w:lang w:val="da-DK"/>
              </w:rPr>
            </w:pPr>
            <w:r w:rsidRPr="008E1E2A">
              <w:rPr>
                <w:rFonts w:asciiTheme="minorHAnsi" w:hAnsiTheme="minorHAnsi"/>
                <w:sz w:val="22"/>
                <w:lang w:val="da-DK"/>
              </w:rPr>
              <w:t>Underskrift lærer:___________________________________________________</w:t>
            </w:r>
          </w:p>
        </w:tc>
      </w:tr>
    </w:tbl>
    <w:p w14:paraId="2E89E392" w14:textId="6A21464A" w:rsidR="004F104B" w:rsidRDefault="008E1E2A" w:rsidP="008677E6">
      <w:pPr>
        <w:spacing w:before="240" w:after="100" w:afterAutospacing="1"/>
        <w:jc w:val="both"/>
        <w:rPr>
          <w:rFonts w:asciiTheme="majorHAnsi" w:hAnsiTheme="majorHAnsi"/>
          <w:sz w:val="22"/>
          <w:lang w:val="da-DK"/>
        </w:rPr>
      </w:pPr>
      <w:r w:rsidRPr="008E1E2A">
        <w:rPr>
          <w:rFonts w:asciiTheme="majorHAnsi" w:hAnsiTheme="majorHAnsi"/>
          <w:sz w:val="22"/>
          <w:lang w:val="da-DK"/>
        </w:rPr>
        <w:t>Forbeholdt Restauratørstiftelsens legatudvalg:</w:t>
      </w:r>
    </w:p>
    <w:tbl>
      <w:tblPr>
        <w:tblStyle w:val="Tabel-Gitter"/>
        <w:tblW w:w="10142" w:type="dxa"/>
        <w:tblLook w:val="04A0" w:firstRow="1" w:lastRow="0" w:firstColumn="1" w:lastColumn="0" w:noHBand="0" w:noVBand="1"/>
      </w:tblPr>
      <w:tblGrid>
        <w:gridCol w:w="10142"/>
      </w:tblGrid>
      <w:tr w:rsidR="008E1E2A" w14:paraId="17133296" w14:textId="77777777" w:rsidTr="008E1E2A">
        <w:trPr>
          <w:trHeight w:val="3962"/>
        </w:trPr>
        <w:tc>
          <w:tcPr>
            <w:tcW w:w="10142" w:type="dxa"/>
          </w:tcPr>
          <w:p w14:paraId="79A70261" w14:textId="77777777" w:rsidR="008E1E2A" w:rsidRDefault="008E1E2A" w:rsidP="008677E6">
            <w:pPr>
              <w:spacing w:before="240" w:after="100" w:afterAutospacing="1"/>
              <w:jc w:val="both"/>
              <w:rPr>
                <w:rFonts w:asciiTheme="majorHAnsi" w:hAnsiTheme="majorHAnsi"/>
                <w:sz w:val="22"/>
                <w:lang w:val="da-DK"/>
              </w:rPr>
            </w:pPr>
          </w:p>
        </w:tc>
      </w:tr>
    </w:tbl>
    <w:p w14:paraId="19926C36" w14:textId="77777777" w:rsidR="008E1E2A" w:rsidRPr="00502EA3" w:rsidRDefault="008E1E2A" w:rsidP="008677E6">
      <w:pPr>
        <w:spacing w:before="240" w:after="100" w:afterAutospacing="1"/>
        <w:jc w:val="both"/>
        <w:rPr>
          <w:rFonts w:asciiTheme="majorHAnsi" w:hAnsiTheme="majorHAnsi"/>
          <w:sz w:val="22"/>
          <w:lang w:val="da-DK"/>
        </w:rPr>
      </w:pPr>
    </w:p>
    <w:sectPr w:rsidR="008E1E2A" w:rsidRPr="00502EA3" w:rsidSect="00E33E10">
      <w:headerReference w:type="default" r:id="rId6"/>
      <w:footerReference w:type="first" r:id="rId7"/>
      <w:pgSz w:w="11906" w:h="16838"/>
      <w:pgMar w:top="1247" w:right="2835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26B1F" w14:textId="77777777" w:rsidR="00CC5019" w:rsidRDefault="00CC5019" w:rsidP="00FA75BD">
      <w:r>
        <w:separator/>
      </w:r>
    </w:p>
    <w:p w14:paraId="3A145616" w14:textId="77777777" w:rsidR="00CC5019" w:rsidRDefault="00CC5019"/>
    <w:p w14:paraId="39374AF5" w14:textId="77777777" w:rsidR="00CC5019" w:rsidRDefault="00CC5019" w:rsidP="007D0F8F"/>
    <w:p w14:paraId="19435EFD" w14:textId="77777777" w:rsidR="00CC5019" w:rsidRDefault="00CC5019"/>
  </w:endnote>
  <w:endnote w:type="continuationSeparator" w:id="0">
    <w:p w14:paraId="37D79371" w14:textId="77777777" w:rsidR="00CC5019" w:rsidRDefault="00CC5019" w:rsidP="00FA75BD">
      <w:r>
        <w:continuationSeparator/>
      </w:r>
    </w:p>
    <w:p w14:paraId="64403415" w14:textId="77777777" w:rsidR="00CC5019" w:rsidRDefault="00CC5019"/>
    <w:p w14:paraId="0E1B0843" w14:textId="77777777" w:rsidR="00CC5019" w:rsidRDefault="00CC5019" w:rsidP="007D0F8F"/>
    <w:p w14:paraId="3E18A4C4" w14:textId="77777777" w:rsidR="00CC5019" w:rsidRDefault="00CC5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  <w:embedRegular r:id="rId1" w:fontKey="{380412EA-ED9A-45BB-85D4-EA52125D62DB}"/>
    <w:embedBold r:id="rId2" w:fontKey="{9FF884FD-9C98-448D-A43C-93138F57DB0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 Light">
    <w:charset w:val="00"/>
    <w:family w:val="swiss"/>
    <w:pitch w:val="variable"/>
    <w:sig w:usb0="A00002EF" w:usb1="5000207B" w:usb2="00000000" w:usb3="00000000" w:csb0="0000019F" w:csb1="00000000"/>
    <w:embedRegular r:id="rId3" w:fontKey="{80E66F9A-C2F9-4C96-9DA9-BA469D34D139}"/>
    <w:embedBold r:id="rId4" w:fontKey="{C84F68DC-59A6-4411-882F-969B100CB436}"/>
  </w:font>
  <w:font w:name="Italian Plate No1"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F045" w14:textId="77777777" w:rsidR="00FA75BD" w:rsidRDefault="00DF2041">
    <w:pPr>
      <w:pStyle w:val="Sidefod"/>
    </w:pPr>
    <w:r w:rsidRPr="00FA75BD">
      <w:rPr>
        <w:noProof/>
      </w:rPr>
      <w:drawing>
        <wp:anchor distT="0" distB="0" distL="0" distR="0" simplePos="0" relativeHeight="251659264" behindDoc="1" locked="1" layoutInCell="1" allowOverlap="1" wp14:anchorId="31437A1E" wp14:editId="04B09337">
          <wp:simplePos x="0" y="0"/>
          <wp:positionH relativeFrom="page">
            <wp:posOffset>6034405</wp:posOffset>
          </wp:positionH>
          <wp:positionV relativeFrom="page">
            <wp:posOffset>9102090</wp:posOffset>
          </wp:positionV>
          <wp:extent cx="1198800" cy="795600"/>
          <wp:effectExtent l="0" t="0" r="1905" b="508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5B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0C4EF2" wp14:editId="443D429A">
              <wp:simplePos x="0" y="0"/>
              <wp:positionH relativeFrom="page">
                <wp:posOffset>6351270</wp:posOffset>
              </wp:positionH>
              <wp:positionV relativeFrom="page">
                <wp:posOffset>9849896</wp:posOffset>
              </wp:positionV>
              <wp:extent cx="723265" cy="405765"/>
              <wp:effectExtent l="0" t="0" r="635" b="1333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D7414" w14:textId="77777777" w:rsidR="00FA75BD" w:rsidRPr="008151F6" w:rsidRDefault="00FA75BD" w:rsidP="00244C06">
                          <w:pPr>
                            <w:spacing w:before="9" w:line="154" w:lineRule="exact"/>
                            <w:ind w:left="20"/>
                            <w:rPr>
                              <w:rFonts w:ascii="Italian Plate No1"/>
                              <w:b/>
                              <w:sz w:val="14"/>
                              <w:lang w:val="da-DK"/>
                            </w:rPr>
                          </w:pPr>
                          <w:r w:rsidRPr="008151F6">
                            <w:rPr>
                              <w:rFonts w:ascii="Italian Plate No1" w:hAnsi="Italian Plate No1"/>
                              <w:b/>
                              <w:color w:val="231F20"/>
                              <w:sz w:val="14"/>
                              <w:lang w:val="da-DK"/>
                            </w:rPr>
                            <w:t>VIGERSLEV ALLÉ 18</w:t>
                          </w:r>
                          <w:r w:rsidR="00244C06">
                            <w:rPr>
                              <w:rFonts w:ascii="Italian Plate No1" w:hAnsi="Italian Plate No1"/>
                              <w:b/>
                              <w:color w:val="231F20"/>
                              <w:sz w:val="14"/>
                              <w:lang w:val="da-DK"/>
                            </w:rPr>
                            <w:t xml:space="preserve"> </w:t>
                          </w:r>
                          <w:r w:rsidRPr="008151F6">
                            <w:rPr>
                              <w:rFonts w:ascii="Italian Plate No1"/>
                              <w:b/>
                              <w:color w:val="231F20"/>
                              <w:sz w:val="14"/>
                              <w:lang w:val="da-DK"/>
                            </w:rPr>
                            <w:t>2500 VALBY</w:t>
                          </w:r>
                          <w:r w:rsidR="00244C06">
                            <w:rPr>
                              <w:rFonts w:ascii="Italian Plate No1"/>
                              <w:b/>
                              <w:color w:val="231F20"/>
                              <w:sz w:val="14"/>
                              <w:lang w:val="da-DK"/>
                            </w:rPr>
                            <w:br/>
                          </w:r>
                          <w:r w:rsidRPr="008151F6">
                            <w:rPr>
                              <w:rFonts w:ascii="Italian Plate No1"/>
                              <w:b/>
                              <w:color w:val="231F20"/>
                              <w:sz w:val="14"/>
                              <w:lang w:val="da-DK"/>
                            </w:rPr>
                            <w:t>+45 33 86 22 00</w:t>
                          </w:r>
                          <w:r w:rsidR="00244C06">
                            <w:rPr>
                              <w:rFonts w:ascii="Italian Plate No1"/>
                              <w:b/>
                              <w:color w:val="231F20"/>
                              <w:sz w:val="14"/>
                              <w:lang w:val="da-DK"/>
                            </w:rPr>
                            <w:br/>
                          </w:r>
                          <w:hyperlink r:id="rId3">
                            <w:r w:rsidRPr="008151F6">
                              <w:rPr>
                                <w:rFonts w:ascii="Italian Plate No1"/>
                                <w:b/>
                                <w:color w:val="231F20"/>
                                <w:sz w:val="14"/>
                                <w:lang w:val="da-DK"/>
                              </w:rPr>
                              <w:t>WWW.HRS.DK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C4EF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00.1pt;margin-top:775.6pt;width:56.95pt;height:3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" filled="f" stroked="f">
              <v:textbox inset="0,0,0,0">
                <w:txbxContent>
                  <w:p w14:paraId="048D7414" w14:textId="77777777" w:rsidR="00FA75BD" w:rsidRPr="008151F6" w:rsidRDefault="00FA75BD" w:rsidP="00244C06">
                    <w:pPr>
                      <w:spacing w:before="9" w:line="154" w:lineRule="exact"/>
                      <w:ind w:left="20"/>
                      <w:rPr>
                        <w:rFonts w:ascii="Italian Plate No1"/>
                        <w:b/>
                        <w:sz w:val="14"/>
                        <w:lang w:val="da-DK"/>
                      </w:rPr>
                    </w:pPr>
                    <w:r w:rsidRPr="008151F6">
                      <w:rPr>
                        <w:rFonts w:ascii="Italian Plate No1" w:hAnsi="Italian Plate No1"/>
                        <w:b/>
                        <w:color w:val="231F20"/>
                        <w:sz w:val="14"/>
                        <w:lang w:val="da-DK"/>
                      </w:rPr>
                      <w:t>VIGERSLEV ALLÉ 18</w:t>
                    </w:r>
                    <w:r w:rsidR="00244C06">
                      <w:rPr>
                        <w:rFonts w:ascii="Italian Plate No1" w:hAnsi="Italian Plate No1"/>
                        <w:b/>
                        <w:color w:val="231F20"/>
                        <w:sz w:val="14"/>
                        <w:lang w:val="da-DK"/>
                      </w:rPr>
                      <w:t xml:space="preserve"> </w:t>
                    </w:r>
                    <w:r w:rsidRPr="008151F6">
                      <w:rPr>
                        <w:rFonts w:ascii="Italian Plate No1"/>
                        <w:b/>
                        <w:color w:val="231F20"/>
                        <w:sz w:val="14"/>
                        <w:lang w:val="da-DK"/>
                      </w:rPr>
                      <w:t>2500 VALBY</w:t>
                    </w:r>
                    <w:r w:rsidR="00244C06">
                      <w:rPr>
                        <w:rFonts w:ascii="Italian Plate No1"/>
                        <w:b/>
                        <w:color w:val="231F20"/>
                        <w:sz w:val="14"/>
                        <w:lang w:val="da-DK"/>
                      </w:rPr>
                      <w:br/>
                    </w:r>
                    <w:r w:rsidRPr="008151F6">
                      <w:rPr>
                        <w:rFonts w:ascii="Italian Plate No1"/>
                        <w:b/>
                        <w:color w:val="231F20"/>
                        <w:sz w:val="14"/>
                        <w:lang w:val="da-DK"/>
                      </w:rPr>
                      <w:t>+45 33 86 22 00</w:t>
                    </w:r>
                    <w:r w:rsidR="00244C06">
                      <w:rPr>
                        <w:rFonts w:ascii="Italian Plate No1"/>
                        <w:b/>
                        <w:color w:val="231F20"/>
                        <w:sz w:val="14"/>
                        <w:lang w:val="da-DK"/>
                      </w:rPr>
                      <w:br/>
                    </w:r>
                    <w:hyperlink r:id="rId4">
                      <w:r w:rsidRPr="008151F6">
                        <w:rPr>
                          <w:rFonts w:ascii="Italian Plate No1"/>
                          <w:b/>
                          <w:color w:val="231F20"/>
                          <w:sz w:val="14"/>
                          <w:lang w:val="da-DK"/>
                        </w:rPr>
                        <w:t>WWW.HRS.DK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E4DD2" w14:textId="77777777" w:rsidR="00CC5019" w:rsidRDefault="00CC5019" w:rsidP="00FA75BD">
      <w:r>
        <w:separator/>
      </w:r>
    </w:p>
    <w:p w14:paraId="4C7C2524" w14:textId="77777777" w:rsidR="00CC5019" w:rsidRDefault="00CC5019"/>
    <w:p w14:paraId="51A9A43A" w14:textId="77777777" w:rsidR="00CC5019" w:rsidRDefault="00CC5019" w:rsidP="007D0F8F"/>
    <w:p w14:paraId="740E3037" w14:textId="77777777" w:rsidR="00CC5019" w:rsidRDefault="00CC5019"/>
  </w:footnote>
  <w:footnote w:type="continuationSeparator" w:id="0">
    <w:p w14:paraId="001D63A3" w14:textId="77777777" w:rsidR="00CC5019" w:rsidRDefault="00CC5019" w:rsidP="00FA75BD">
      <w:r>
        <w:continuationSeparator/>
      </w:r>
    </w:p>
    <w:p w14:paraId="02841CDD" w14:textId="77777777" w:rsidR="00CC5019" w:rsidRDefault="00CC5019"/>
    <w:p w14:paraId="21540A0E" w14:textId="77777777" w:rsidR="00CC5019" w:rsidRDefault="00CC5019" w:rsidP="007D0F8F"/>
    <w:p w14:paraId="30126CAE" w14:textId="77777777" w:rsidR="00CC5019" w:rsidRDefault="00CC5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31793ADF" w14:textId="77777777" w:rsidR="0012159D" w:rsidRPr="0012159D" w:rsidRDefault="0012159D" w:rsidP="00892EAC">
        <w:pPr>
          <w:pStyle w:val="Sidehoved"/>
          <w:tabs>
            <w:tab w:val="clear" w:pos="9972"/>
          </w:tabs>
          <w:ind w:right="-1986"/>
          <w:jc w:val="right"/>
        </w:pPr>
        <w:r w:rsidRPr="0012159D">
          <w:fldChar w:fldCharType="begin"/>
        </w:r>
        <w:r w:rsidRPr="0012159D">
          <w:instrText xml:space="preserve"> PAGE </w:instrText>
        </w:r>
        <w:r w:rsidRPr="0012159D">
          <w:fldChar w:fldCharType="separate"/>
        </w:r>
        <w:r w:rsidRPr="0012159D">
          <w:rPr>
            <w:noProof/>
          </w:rPr>
          <w:t>2</w:t>
        </w:r>
        <w:r w:rsidRPr="0012159D">
          <w:fldChar w:fldCharType="end"/>
        </w:r>
        <w:r w:rsidRPr="0012159D">
          <w:t xml:space="preserve"> / </w:t>
        </w:r>
        <w:r w:rsidRPr="0012159D">
          <w:fldChar w:fldCharType="begin"/>
        </w:r>
        <w:r w:rsidRPr="0012159D">
          <w:instrText xml:space="preserve"> NUMPAGES  </w:instrText>
        </w:r>
        <w:r w:rsidRPr="0012159D">
          <w:fldChar w:fldCharType="separate"/>
        </w:r>
        <w:r w:rsidRPr="0012159D">
          <w:rPr>
            <w:noProof/>
          </w:rPr>
          <w:t>2</w:t>
        </w:r>
        <w:r w:rsidRPr="0012159D">
          <w:fldChar w:fldCharType="end"/>
        </w:r>
      </w:p>
    </w:sdtContent>
  </w:sdt>
  <w:p w14:paraId="12D45402" w14:textId="77777777" w:rsidR="006E60B0" w:rsidRDefault="006E60B0" w:rsidP="00A844BF">
    <w:pPr>
      <w:pStyle w:val="Sidehoved"/>
    </w:pPr>
  </w:p>
  <w:p w14:paraId="76A77FC7" w14:textId="77777777" w:rsidR="00E1495A" w:rsidRDefault="00E1495A"/>
  <w:p w14:paraId="12DDF832" w14:textId="77777777" w:rsidR="00E1495A" w:rsidRDefault="00E1495A" w:rsidP="007D0F8F"/>
  <w:p w14:paraId="6887563A" w14:textId="77777777" w:rsidR="005717B9" w:rsidRDefault="005717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E6"/>
    <w:rsid w:val="000270D7"/>
    <w:rsid w:val="000478A6"/>
    <w:rsid w:val="00085C5A"/>
    <w:rsid w:val="000A0FE5"/>
    <w:rsid w:val="000D25A1"/>
    <w:rsid w:val="000D6A21"/>
    <w:rsid w:val="000F6057"/>
    <w:rsid w:val="000F77D2"/>
    <w:rsid w:val="0012159D"/>
    <w:rsid w:val="00137DC6"/>
    <w:rsid w:val="00162517"/>
    <w:rsid w:val="001671EF"/>
    <w:rsid w:val="00192659"/>
    <w:rsid w:val="00192B05"/>
    <w:rsid w:val="001A3B37"/>
    <w:rsid w:val="00235DFF"/>
    <w:rsid w:val="00244C06"/>
    <w:rsid w:val="00266129"/>
    <w:rsid w:val="00275197"/>
    <w:rsid w:val="00286595"/>
    <w:rsid w:val="002D3297"/>
    <w:rsid w:val="003259E0"/>
    <w:rsid w:val="00364CAE"/>
    <w:rsid w:val="0038217B"/>
    <w:rsid w:val="003973F0"/>
    <w:rsid w:val="003E1D1F"/>
    <w:rsid w:val="003F0570"/>
    <w:rsid w:val="0043523D"/>
    <w:rsid w:val="00446098"/>
    <w:rsid w:val="00496A50"/>
    <w:rsid w:val="004F104B"/>
    <w:rsid w:val="004F61ED"/>
    <w:rsid w:val="00502EA3"/>
    <w:rsid w:val="00530604"/>
    <w:rsid w:val="00534370"/>
    <w:rsid w:val="005717B9"/>
    <w:rsid w:val="005B35FD"/>
    <w:rsid w:val="005B437B"/>
    <w:rsid w:val="005B4C26"/>
    <w:rsid w:val="005C21AC"/>
    <w:rsid w:val="00662104"/>
    <w:rsid w:val="006E60B0"/>
    <w:rsid w:val="006E7BED"/>
    <w:rsid w:val="00756956"/>
    <w:rsid w:val="007651E0"/>
    <w:rsid w:val="007968E5"/>
    <w:rsid w:val="00797CDF"/>
    <w:rsid w:val="007B7AD4"/>
    <w:rsid w:val="007D0F8F"/>
    <w:rsid w:val="007D7652"/>
    <w:rsid w:val="007F7FE9"/>
    <w:rsid w:val="00813DC0"/>
    <w:rsid w:val="00841192"/>
    <w:rsid w:val="008677E6"/>
    <w:rsid w:val="008731E3"/>
    <w:rsid w:val="00881E4F"/>
    <w:rsid w:val="008927A7"/>
    <w:rsid w:val="00892EAC"/>
    <w:rsid w:val="008E1E2A"/>
    <w:rsid w:val="008E530C"/>
    <w:rsid w:val="008F7037"/>
    <w:rsid w:val="00920444"/>
    <w:rsid w:val="0095240B"/>
    <w:rsid w:val="00972962"/>
    <w:rsid w:val="009834FE"/>
    <w:rsid w:val="00987D3A"/>
    <w:rsid w:val="009D658B"/>
    <w:rsid w:val="009F24AA"/>
    <w:rsid w:val="00A37224"/>
    <w:rsid w:val="00A844BF"/>
    <w:rsid w:val="00B465AA"/>
    <w:rsid w:val="00B467FF"/>
    <w:rsid w:val="00B85709"/>
    <w:rsid w:val="00BA4FF7"/>
    <w:rsid w:val="00BC48EB"/>
    <w:rsid w:val="00BE39A2"/>
    <w:rsid w:val="00BE7351"/>
    <w:rsid w:val="00C162F8"/>
    <w:rsid w:val="00C4185F"/>
    <w:rsid w:val="00C764C1"/>
    <w:rsid w:val="00C77AA8"/>
    <w:rsid w:val="00CC5019"/>
    <w:rsid w:val="00D34E26"/>
    <w:rsid w:val="00D633FC"/>
    <w:rsid w:val="00D64CC1"/>
    <w:rsid w:val="00D842A8"/>
    <w:rsid w:val="00DA15BE"/>
    <w:rsid w:val="00DC6295"/>
    <w:rsid w:val="00DF2041"/>
    <w:rsid w:val="00E1495A"/>
    <w:rsid w:val="00E15FD6"/>
    <w:rsid w:val="00E33E10"/>
    <w:rsid w:val="00E54A83"/>
    <w:rsid w:val="00E831F0"/>
    <w:rsid w:val="00EA0517"/>
    <w:rsid w:val="00EA2D0B"/>
    <w:rsid w:val="00EB631E"/>
    <w:rsid w:val="00EC1E54"/>
    <w:rsid w:val="00EC6CF9"/>
    <w:rsid w:val="00EF630E"/>
    <w:rsid w:val="00F0010B"/>
    <w:rsid w:val="00F35478"/>
    <w:rsid w:val="00F42870"/>
    <w:rsid w:val="00F6433D"/>
    <w:rsid w:val="00F9013E"/>
    <w:rsid w:val="00F932DE"/>
    <w:rsid w:val="00F93323"/>
    <w:rsid w:val="00F97EB0"/>
    <w:rsid w:val="00FA75BD"/>
    <w:rsid w:val="00FB77CC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B90E4"/>
  <w15:chartTrackingRefBased/>
  <w15:docId w15:val="{0EDBEDD0-B71F-4E4F-96BE-7B156964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478"/>
    <w:pPr>
      <w:spacing w:after="0" w:line="288" w:lineRule="auto"/>
    </w:pPr>
    <w:rPr>
      <w:rFonts w:ascii="IBM Plex Sans Light" w:hAnsi="IBM Plex Sans Light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2659"/>
    <w:pPr>
      <w:spacing w:before="360" w:after="360" w:line="192" w:lineRule="auto"/>
      <w:outlineLvl w:val="0"/>
    </w:pPr>
    <w:rPr>
      <w:rFonts w:asciiTheme="majorHAnsi" w:hAnsiTheme="majorHAnsi"/>
      <w:b/>
      <w:bCs/>
      <w:caps/>
      <w:sz w:val="56"/>
      <w:szCs w:val="56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2659"/>
    <w:pPr>
      <w:spacing w:before="240"/>
      <w:outlineLvl w:val="1"/>
    </w:pPr>
    <w:rPr>
      <w:rFonts w:asciiTheme="majorHAnsi" w:hAnsiTheme="majorHAnsi"/>
      <w:caps/>
      <w:sz w:val="36"/>
      <w:szCs w:val="36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81E4F"/>
    <w:pPr>
      <w:spacing w:before="240"/>
      <w:outlineLvl w:val="2"/>
    </w:pPr>
    <w:rPr>
      <w:rFonts w:ascii="Italian Plate No1" w:hAnsi="Italian Plate No1"/>
      <w:b/>
      <w:bCs/>
      <w:cap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44BF"/>
    <w:pPr>
      <w:tabs>
        <w:tab w:val="center" w:pos="4986"/>
        <w:tab w:val="right" w:pos="9972"/>
      </w:tabs>
    </w:pPr>
    <w:rPr>
      <w:color w:val="706F6F"/>
      <w:sz w:val="16"/>
      <w:szCs w:val="16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844BF"/>
    <w:rPr>
      <w:color w:val="706F6F"/>
      <w:sz w:val="16"/>
      <w:szCs w:val="1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FA75BD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A75BD"/>
  </w:style>
  <w:style w:type="character" w:styleId="Pladsholdertekst">
    <w:name w:val="Placeholder Text"/>
    <w:basedOn w:val="Standardskrifttypeiafsnit"/>
    <w:uiPriority w:val="99"/>
    <w:semiHidden/>
    <w:rsid w:val="00162517"/>
    <w:rPr>
      <w:color w:val="808080"/>
    </w:rPr>
  </w:style>
  <w:style w:type="paragraph" w:styleId="Titel">
    <w:name w:val="Title"/>
    <w:basedOn w:val="Normal"/>
    <w:next w:val="Normal"/>
    <w:link w:val="TitelTegn"/>
    <w:uiPriority w:val="10"/>
    <w:qFormat/>
    <w:rsid w:val="00192659"/>
    <w:pPr>
      <w:spacing w:after="280"/>
    </w:pPr>
    <w:rPr>
      <w:rFonts w:asciiTheme="majorHAnsi" w:hAnsiTheme="majorHAnsi"/>
      <w:caps/>
      <w:szCs w:val="18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sid w:val="00192659"/>
    <w:rPr>
      <w:rFonts w:asciiTheme="majorHAnsi" w:hAnsiTheme="majorHAnsi"/>
      <w:caps/>
      <w:sz w:val="18"/>
      <w:szCs w:val="18"/>
      <w:lang w:val="da-DK"/>
    </w:rPr>
  </w:style>
  <w:style w:type="paragraph" w:customStyle="1" w:styleId="Modtager">
    <w:name w:val="Modtager"/>
    <w:basedOn w:val="Normal"/>
    <w:qFormat/>
    <w:rsid w:val="005C21AC"/>
    <w:pPr>
      <w:spacing w:after="80"/>
    </w:pPr>
    <w:rPr>
      <w:sz w:val="10"/>
      <w:szCs w:val="10"/>
      <w:lang w:val="da-DK"/>
    </w:rPr>
  </w:style>
  <w:style w:type="paragraph" w:customStyle="1" w:styleId="Adresse1">
    <w:name w:val="Adresse 1"/>
    <w:basedOn w:val="Normal"/>
    <w:qFormat/>
    <w:rsid w:val="00192659"/>
    <w:rPr>
      <w:caps/>
      <w:sz w:val="16"/>
      <w:szCs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2659"/>
    <w:rPr>
      <w:rFonts w:asciiTheme="majorHAnsi" w:hAnsiTheme="majorHAnsi"/>
      <w:b/>
      <w:bCs/>
      <w:caps/>
      <w:sz w:val="56"/>
      <w:szCs w:val="56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2659"/>
    <w:rPr>
      <w:rFonts w:asciiTheme="majorHAnsi" w:hAnsiTheme="majorHAnsi"/>
      <w:caps/>
      <w:sz w:val="36"/>
      <w:szCs w:val="3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81E4F"/>
    <w:rPr>
      <w:rFonts w:ascii="Italian Plate No1" w:hAnsi="Italian Plate No1"/>
      <w:b/>
      <w:bCs/>
      <w:caps/>
      <w:sz w:val="18"/>
      <w:lang w:val="da-DK"/>
    </w:rPr>
  </w:style>
  <w:style w:type="table" w:styleId="Tabel-Gitter">
    <w:name w:val="Table Grid"/>
    <w:basedOn w:val="Tabel-Normal"/>
    <w:uiPriority w:val="39"/>
    <w:rsid w:val="00F9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">
    <w:name w:val="Tabel"/>
    <w:basedOn w:val="Normal"/>
    <w:qFormat/>
    <w:rsid w:val="008E530C"/>
    <w:pPr>
      <w:spacing w:before="100" w:beforeAutospacing="1" w:after="100" w:afterAutospacing="1"/>
    </w:pPr>
    <w:rPr>
      <w:rFonts w:asciiTheme="majorHAnsi" w:hAnsiTheme="majorHAnsi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RS.DK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http://WWW.HRS.D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HRS_Notat%20A4.dotx" TargetMode="External"/></Relationships>
</file>

<file path=word/theme/theme1.xml><?xml version="1.0" encoding="utf-8"?>
<a:theme xmlns:a="http://schemas.openxmlformats.org/drawingml/2006/main" name="HRS">
  <a:themeElements>
    <a:clrScheme name="HRS">
      <a:dk1>
        <a:sysClr val="windowText" lastClr="000000"/>
      </a:dk1>
      <a:lt1>
        <a:srgbClr val="FFFFFF"/>
      </a:lt1>
      <a:dk2>
        <a:srgbClr val="44546A"/>
      </a:dk2>
      <a:lt2>
        <a:srgbClr val="FFFFFF"/>
      </a:lt2>
      <a:accent1>
        <a:srgbClr val="1C3433"/>
      </a:accent1>
      <a:accent2>
        <a:srgbClr val="315D63"/>
      </a:accent2>
      <a:accent3>
        <a:srgbClr val="F3D9E5"/>
      </a:accent3>
      <a:accent4>
        <a:srgbClr val="F04642"/>
      </a:accent4>
      <a:accent5>
        <a:srgbClr val="C83B36"/>
      </a:accent5>
      <a:accent6>
        <a:srgbClr val="70211F"/>
      </a:accent6>
      <a:hlink>
        <a:srgbClr val="000000"/>
      </a:hlink>
      <a:folHlink>
        <a:srgbClr val="000000"/>
      </a:folHlink>
    </a:clrScheme>
    <a:fontScheme name="HRS">
      <a:majorFont>
        <a:latin typeface="Italian Plate No1"/>
        <a:ea typeface=""/>
        <a:cs typeface=""/>
      </a:majorFont>
      <a:minorFont>
        <a:latin typeface="IBM Plex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F7921E"/>
    </a:custClr>
    <a:custClr name="Custom Color 2">
      <a:srgbClr val="FFD65C"/>
    </a:custClr>
    <a:custClr name="Custom Color 3">
      <a:srgbClr val="F3D9E5"/>
    </a:custClr>
    <a:custClr name="Custom Color 4">
      <a:srgbClr val="FCF8E6"/>
    </a:custClr>
    <a:custClr name="Custom Color 5">
      <a:srgbClr val="B9D986"/>
    </a:custClr>
    <a:custClr name="Custom Color 6">
      <a:srgbClr val="4D1604"/>
    </a:custClr>
    <a:custClr name="Custom Color 7">
      <a:srgbClr val="76241E"/>
    </a:custClr>
    <a:custClr name="Custom Color 8">
      <a:srgbClr val="833434"/>
    </a:custClr>
    <a:custClr name="Custom Color 9">
      <a:srgbClr val="48241B"/>
    </a:custClr>
    <a:custClr name="Custom Color 10">
      <a:srgbClr val="1C3433"/>
    </a:custClr>
    <a:custClr name="Custom Color 11">
      <a:srgbClr val="142A39"/>
    </a:custClr>
    <a:custClr name="Custom Color 12">
      <a:srgbClr val="48B149"/>
    </a:custClr>
  </a:custClrLst>
  <a:extLst>
    <a:ext uri="{05A4C25C-085E-4340-85A3-A5531E510DB2}">
      <thm15:themeFamily xmlns:thm15="http://schemas.microsoft.com/office/thememl/2012/main" name="HRS" id="{62AC6CB7-7A03-48D7-A047-A5D9F684CA94}" vid="{E1987D68-13CF-44EE-958E-AB10344EAB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HRS_Notat A4</Template>
  <TotalTime>20</TotalTime>
  <Pages>4</Pages>
  <Words>213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HRS Notat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HRS Notat</dc:title>
  <dc:subject/>
  <dc:creator>David Schulsinger Rehof</dc:creator>
  <cp:keywords/>
  <dc:description/>
  <cp:lastModifiedBy>David Schulsinger Rehof</cp:lastModifiedBy>
  <cp:revision>13</cp:revision>
  <dcterms:created xsi:type="dcterms:W3CDTF">2021-11-23T09:56:00Z</dcterms:created>
  <dcterms:modified xsi:type="dcterms:W3CDTF">2021-11-23T10:24:00Z</dcterms:modified>
</cp:coreProperties>
</file>